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1F" w:rsidRPr="00135D3E" w:rsidRDefault="00237D1F" w:rsidP="0038267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135D3E">
        <w:rPr>
          <w:rFonts w:ascii="Times New Roman" w:hAnsi="Times New Roman"/>
          <w:color w:val="000000"/>
          <w:sz w:val="20"/>
        </w:rPr>
        <w:t>Załącznik Nr 1 do regulaminu</w:t>
      </w:r>
    </w:p>
    <w:p w:rsidR="00237D1F" w:rsidRPr="00135D3E" w:rsidRDefault="00237D1F" w:rsidP="00382673">
      <w:pPr>
        <w:pStyle w:val="NormalWeb"/>
        <w:spacing w:before="0" w:beforeAutospacing="0" w:after="0"/>
        <w:rPr>
          <w:color w:val="000000"/>
        </w:rPr>
      </w:pPr>
    </w:p>
    <w:p w:rsidR="00237D1F" w:rsidRPr="00135D3E" w:rsidRDefault="00237D1F" w:rsidP="00382673">
      <w:pPr>
        <w:pStyle w:val="NormalWeb"/>
        <w:spacing w:before="0" w:beforeAutospacing="0" w:after="0"/>
        <w:rPr>
          <w:color w:val="000000"/>
        </w:rPr>
      </w:pPr>
      <w:r w:rsidRPr="00135D3E">
        <w:rPr>
          <w:color w:val="000000"/>
        </w:rPr>
        <w:t xml:space="preserve">.......................................................                                              </w:t>
      </w:r>
      <w:r w:rsidRPr="00135D3E">
        <w:rPr>
          <w:color w:val="000000"/>
        </w:rPr>
        <w:tab/>
      </w:r>
      <w:r w:rsidRPr="00135D3E">
        <w:rPr>
          <w:color w:val="000000"/>
        </w:rPr>
        <w:tab/>
        <w:t>..................................................</w:t>
      </w:r>
    </w:p>
    <w:p w:rsidR="00237D1F" w:rsidRPr="00135D3E" w:rsidRDefault="00237D1F" w:rsidP="00382673">
      <w:pPr>
        <w:pStyle w:val="NormalWeb"/>
        <w:spacing w:before="0" w:beforeAutospacing="0" w:after="0"/>
        <w:rPr>
          <w:color w:val="000000"/>
          <w:sz w:val="20"/>
          <w:szCs w:val="20"/>
        </w:rPr>
      </w:pPr>
      <w:r w:rsidRPr="00135D3E">
        <w:rPr>
          <w:color w:val="000000"/>
          <w:sz w:val="20"/>
        </w:rPr>
        <w:t xml:space="preserve">   Stempel zakładu opieki </w:t>
      </w:r>
      <w:r w:rsidRPr="00135D3E">
        <w:rPr>
          <w:color w:val="000000"/>
          <w:sz w:val="20"/>
          <w:szCs w:val="20"/>
        </w:rPr>
        <w:t>zdrowotnej                                                                               miejscowość i data</w:t>
      </w:r>
    </w:p>
    <w:p w:rsidR="00237D1F" w:rsidRPr="00135D3E" w:rsidRDefault="00237D1F" w:rsidP="00382673">
      <w:pPr>
        <w:pStyle w:val="NormalWeb"/>
        <w:spacing w:after="0"/>
        <w:rPr>
          <w:color w:val="000000"/>
        </w:rPr>
      </w:pPr>
    </w:p>
    <w:p w:rsidR="00237D1F" w:rsidRPr="00135D3E" w:rsidRDefault="00237D1F" w:rsidP="00382673">
      <w:pPr>
        <w:pStyle w:val="Heading1"/>
        <w:spacing w:before="0" w:beforeAutospacing="0" w:after="0" w:afterAutospacing="0"/>
        <w:rPr>
          <w:color w:val="000000"/>
          <w:sz w:val="24"/>
          <w:szCs w:val="24"/>
        </w:rPr>
      </w:pPr>
      <w:r w:rsidRPr="00135D3E">
        <w:rPr>
          <w:color w:val="000000"/>
          <w:sz w:val="24"/>
          <w:szCs w:val="24"/>
        </w:rPr>
        <w:t>ZAŚWIADCZENIE LEKARSKIE</w:t>
      </w:r>
    </w:p>
    <w:p w:rsidR="00237D1F" w:rsidRPr="00135D3E" w:rsidRDefault="00237D1F" w:rsidP="00382673">
      <w:pPr>
        <w:pStyle w:val="NormalWeb"/>
        <w:spacing w:before="0" w:beforeAutospacing="0" w:after="0"/>
        <w:jc w:val="center"/>
        <w:rPr>
          <w:color w:val="000000"/>
        </w:rPr>
      </w:pPr>
      <w:r w:rsidRPr="00135D3E">
        <w:rPr>
          <w:color w:val="000000"/>
        </w:rPr>
        <w:t>wydane dla potrzeb Powiatowego Centrum Pomocy Rodzinie</w:t>
      </w:r>
    </w:p>
    <w:p w:rsidR="00237D1F" w:rsidRPr="00135D3E" w:rsidRDefault="00237D1F" w:rsidP="00382673">
      <w:pPr>
        <w:pStyle w:val="NormalWeb"/>
        <w:tabs>
          <w:tab w:val="center" w:pos="4536"/>
          <w:tab w:val="right" w:pos="9072"/>
        </w:tabs>
        <w:spacing w:before="0" w:beforeAutospacing="0" w:after="0"/>
        <w:rPr>
          <w:i/>
          <w:color w:val="000000"/>
        </w:rPr>
      </w:pPr>
      <w:r w:rsidRPr="00135D3E">
        <w:rPr>
          <w:i/>
          <w:color w:val="000000"/>
        </w:rPr>
        <w:tab/>
        <w:t>(prosimy wypełnić czytelnie w języku polskim)</w:t>
      </w:r>
      <w:r w:rsidRPr="00135D3E">
        <w:rPr>
          <w:i/>
          <w:color w:val="000000"/>
        </w:rPr>
        <w:tab/>
      </w:r>
    </w:p>
    <w:p w:rsidR="00237D1F" w:rsidRPr="00135D3E" w:rsidRDefault="00237D1F" w:rsidP="00382673">
      <w:pPr>
        <w:pStyle w:val="NormalWeb"/>
        <w:spacing w:before="0" w:beforeAutospacing="0" w:after="0" w:line="360" w:lineRule="auto"/>
        <w:rPr>
          <w:color w:val="000000"/>
        </w:rPr>
      </w:pPr>
    </w:p>
    <w:p w:rsidR="00237D1F" w:rsidRPr="00135D3E" w:rsidRDefault="00237D1F" w:rsidP="00382673">
      <w:pPr>
        <w:pStyle w:val="NormalWeb"/>
        <w:spacing w:before="0" w:beforeAutospacing="0" w:after="0" w:line="360" w:lineRule="auto"/>
        <w:rPr>
          <w:color w:val="000000"/>
        </w:rPr>
      </w:pPr>
      <w:r w:rsidRPr="00135D3E">
        <w:rPr>
          <w:color w:val="000000"/>
        </w:rPr>
        <w:t>Imię i nazwisko pacjenta ................................................................................................………....….........</w:t>
      </w:r>
    </w:p>
    <w:p w:rsidR="00237D1F" w:rsidRPr="00135D3E" w:rsidRDefault="00237D1F" w:rsidP="00382673">
      <w:pPr>
        <w:pStyle w:val="NormalWeb"/>
        <w:spacing w:before="0" w:beforeAutospacing="0" w:after="0" w:line="360" w:lineRule="auto"/>
        <w:rPr>
          <w:color w:val="000000"/>
        </w:rPr>
      </w:pPr>
      <w:r w:rsidRPr="00135D3E">
        <w:rPr>
          <w:color w:val="000000"/>
        </w:rPr>
        <w:t>Data urodzenia .........................................……PESEL ……………………………...……................</w:t>
      </w:r>
    </w:p>
    <w:p w:rsidR="00237D1F" w:rsidRPr="00135D3E" w:rsidRDefault="00237D1F" w:rsidP="00382673">
      <w:pPr>
        <w:pStyle w:val="NormalWeb"/>
        <w:spacing w:before="0" w:beforeAutospacing="0" w:after="0" w:line="360" w:lineRule="auto"/>
        <w:rPr>
          <w:color w:val="000000"/>
        </w:rPr>
      </w:pPr>
      <w:r w:rsidRPr="00135D3E">
        <w:rPr>
          <w:color w:val="000000"/>
        </w:rPr>
        <w:t>Adres zamieszkania ………………………………………………………………………..........</w:t>
      </w:r>
    </w:p>
    <w:p w:rsidR="00237D1F" w:rsidRPr="00135D3E" w:rsidRDefault="00237D1F" w:rsidP="00382673">
      <w:pPr>
        <w:pStyle w:val="NormalWeb"/>
        <w:spacing w:before="0" w:beforeAutospacing="0" w:after="0" w:line="360" w:lineRule="auto"/>
        <w:jc w:val="center"/>
        <w:rPr>
          <w:b/>
          <w:bCs/>
          <w:color w:val="000000"/>
          <w:u w:val="single"/>
        </w:rPr>
      </w:pPr>
      <w:r w:rsidRPr="00135D3E">
        <w:rPr>
          <w:b/>
          <w:bCs/>
          <w:color w:val="000000"/>
          <w:u w:val="single"/>
        </w:rPr>
        <w:t>Informacja o stanie zdrowia</w:t>
      </w:r>
    </w:p>
    <w:p w:rsidR="00237D1F" w:rsidRPr="00135D3E" w:rsidRDefault="00237D1F" w:rsidP="00382673">
      <w:pPr>
        <w:pStyle w:val="NormalWeb"/>
        <w:spacing w:before="0" w:beforeAutospacing="0" w:after="0" w:line="360" w:lineRule="auto"/>
        <w:rPr>
          <w:color w:val="000000"/>
        </w:rPr>
      </w:pPr>
      <w:r w:rsidRPr="00135D3E">
        <w:rPr>
          <w:color w:val="000000"/>
        </w:rPr>
        <w:t>Schorzenie podstawowe:………………………………………………………………...................</w:t>
      </w:r>
    </w:p>
    <w:p w:rsidR="00237D1F" w:rsidRPr="00135D3E" w:rsidRDefault="00237D1F" w:rsidP="00382673">
      <w:pPr>
        <w:pStyle w:val="NormalWeb"/>
        <w:spacing w:before="0" w:beforeAutospacing="0" w:after="0" w:line="360" w:lineRule="auto"/>
        <w:rPr>
          <w:color w:val="000000"/>
        </w:rPr>
      </w:pPr>
      <w:r w:rsidRPr="00135D3E">
        <w:rPr>
          <w:color w:val="000000"/>
        </w:rPr>
        <w:t>……………………………………………...……………………………………………………Choroby współistniejące: ………………………………………………………………………. .</w:t>
      </w:r>
    </w:p>
    <w:p w:rsidR="00237D1F" w:rsidRPr="00135D3E" w:rsidRDefault="00237D1F" w:rsidP="00382673">
      <w:pPr>
        <w:pStyle w:val="NormalWeb"/>
        <w:spacing w:before="0" w:beforeAutospacing="0" w:after="0" w:line="360" w:lineRule="auto"/>
        <w:rPr>
          <w:color w:val="000000"/>
        </w:rPr>
      </w:pPr>
      <w:r w:rsidRPr="00135D3E">
        <w:rPr>
          <w:color w:val="000000"/>
        </w:rPr>
        <w:t>1. Rodzaj niepełnosprawności</w:t>
      </w:r>
    </w:p>
    <w:tbl>
      <w:tblPr>
        <w:tblW w:w="90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536"/>
        <w:gridCol w:w="3118"/>
      </w:tblGrid>
      <w:tr w:rsidR="00237D1F" w:rsidRPr="00135D3E" w:rsidTr="00A50D06">
        <w:tc>
          <w:tcPr>
            <w:tcW w:w="1384" w:type="dxa"/>
          </w:tcPr>
          <w:p w:rsidR="00237D1F" w:rsidRPr="00135D3E" w:rsidRDefault="00237D1F" w:rsidP="00A50D06">
            <w:pPr>
              <w:pStyle w:val="NormalWeb"/>
              <w:spacing w:before="0" w:beforeAutospacing="0" w:after="0"/>
              <w:jc w:val="center"/>
              <w:rPr>
                <w:b/>
                <w:bCs/>
                <w:color w:val="000000"/>
              </w:rPr>
            </w:pPr>
            <w:r w:rsidRPr="00135D3E">
              <w:rPr>
                <w:color w:val="000000"/>
              </w:rPr>
              <w:t xml:space="preserve"> </w:t>
            </w:r>
            <w:r w:rsidRPr="00135D3E">
              <w:rPr>
                <w:b/>
                <w:bCs/>
                <w:color w:val="000000"/>
              </w:rPr>
              <w:t>Właściwe zaznaczyć</w:t>
            </w:r>
          </w:p>
        </w:tc>
        <w:tc>
          <w:tcPr>
            <w:tcW w:w="4536" w:type="dxa"/>
          </w:tcPr>
          <w:p w:rsidR="00237D1F" w:rsidRPr="00135D3E" w:rsidRDefault="00237D1F" w:rsidP="00A50D06">
            <w:pPr>
              <w:pStyle w:val="NormalWeb"/>
              <w:spacing w:before="0" w:beforeAutospacing="0" w:after="0"/>
              <w:jc w:val="center"/>
              <w:rPr>
                <w:b/>
                <w:bCs/>
                <w:color w:val="000000"/>
                <w:u w:val="single"/>
              </w:rPr>
            </w:pPr>
            <w:r w:rsidRPr="00135D3E">
              <w:rPr>
                <w:b/>
                <w:color w:val="000000"/>
              </w:rPr>
              <w:t>Niepełnosprawność pacjenta dotyczy</w:t>
            </w:r>
          </w:p>
        </w:tc>
        <w:tc>
          <w:tcPr>
            <w:tcW w:w="3118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jc w:val="center"/>
              <w:rPr>
                <w:b/>
                <w:bCs/>
                <w:color w:val="000000"/>
              </w:rPr>
            </w:pPr>
            <w:r w:rsidRPr="00135D3E">
              <w:rPr>
                <w:b/>
                <w:bCs/>
                <w:color w:val="000000"/>
              </w:rPr>
              <w:t>Podpis lekarza/specjalisty</w:t>
            </w:r>
          </w:p>
        </w:tc>
      </w:tr>
      <w:tr w:rsidR="00237D1F" w:rsidRPr="00135D3E" w:rsidTr="00A50D06">
        <w:tc>
          <w:tcPr>
            <w:tcW w:w="1384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Prostokąt 19" o:spid="_x0000_s1026" style="position:absolute;margin-left:19.7pt;margin-top:10.3pt;width:13.5pt;height:10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"/>
              </w:pict>
            </w:r>
          </w:p>
        </w:tc>
        <w:tc>
          <w:tcPr>
            <w:tcW w:w="4536" w:type="dxa"/>
          </w:tcPr>
          <w:p w:rsidR="00237D1F" w:rsidRPr="00135D3E" w:rsidRDefault="00237D1F" w:rsidP="00A50D06">
            <w:pPr>
              <w:pStyle w:val="NormalWeb"/>
              <w:spacing w:before="0" w:beforeAutospacing="0" w:after="0"/>
              <w:rPr>
                <w:bCs/>
                <w:color w:val="000000"/>
              </w:rPr>
            </w:pPr>
            <w:r w:rsidRPr="00135D3E">
              <w:rPr>
                <w:bCs/>
                <w:color w:val="000000"/>
              </w:rPr>
              <w:t>Dysfunkcja narządu ruchu z koniecznością poruszania się na wózku</w:t>
            </w:r>
          </w:p>
        </w:tc>
        <w:tc>
          <w:tcPr>
            <w:tcW w:w="3118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</w:p>
        </w:tc>
      </w:tr>
      <w:tr w:rsidR="00237D1F" w:rsidRPr="00135D3E" w:rsidTr="00A50D06">
        <w:tc>
          <w:tcPr>
            <w:tcW w:w="1384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Prostokąt 18" o:spid="_x0000_s1027" style="position:absolute;margin-left:19.7pt;margin-top:9.55pt;width:13.5pt;height:10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8H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"/>
              </w:pict>
            </w:r>
          </w:p>
        </w:tc>
        <w:tc>
          <w:tcPr>
            <w:tcW w:w="4536" w:type="dxa"/>
          </w:tcPr>
          <w:p w:rsidR="00237D1F" w:rsidRPr="00135D3E" w:rsidRDefault="00237D1F" w:rsidP="00A50D06">
            <w:pPr>
              <w:pStyle w:val="NormalWeb"/>
              <w:spacing w:before="0" w:beforeAutospacing="0" w:after="0"/>
              <w:rPr>
                <w:bCs/>
                <w:color w:val="000000"/>
              </w:rPr>
            </w:pPr>
            <w:r w:rsidRPr="00135D3E">
              <w:rPr>
                <w:bCs/>
                <w:color w:val="000000"/>
              </w:rPr>
              <w:t>Dysfunkcja narządu ruchu bez konieczności poruszania się na wózku</w:t>
            </w:r>
          </w:p>
        </w:tc>
        <w:tc>
          <w:tcPr>
            <w:tcW w:w="3118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</w:p>
        </w:tc>
      </w:tr>
      <w:tr w:rsidR="00237D1F" w:rsidRPr="00135D3E" w:rsidTr="00A50D06">
        <w:trPr>
          <w:trHeight w:val="613"/>
        </w:trPr>
        <w:tc>
          <w:tcPr>
            <w:tcW w:w="1384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Prostokąt 17" o:spid="_x0000_s1028" style="position:absolute;margin-left:19.7pt;margin-top:8.1pt;width:13.5pt;height:1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"/>
              </w:pict>
            </w:r>
          </w:p>
        </w:tc>
        <w:tc>
          <w:tcPr>
            <w:tcW w:w="4536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Prostokąt 16" o:spid="_x0000_s1029" style="position:absolute;margin-left:107.25pt;margin-top:19pt;width:13.5pt;height:10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"/>
              </w:pict>
            </w:r>
            <w:r>
              <w:rPr>
                <w:noProof/>
              </w:rPr>
              <w:pict>
                <v:rect id="Prostokąt 15" o:spid="_x0000_s1030" style="position:absolute;margin-left:10.5pt;margin-top:19pt;width:13.5pt;height:10.9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 w:rsidRPr="00135D3E">
              <w:rPr>
                <w:bCs/>
                <w:color w:val="000000"/>
              </w:rPr>
              <w:t>Wrodzony brak lub amputacja kończyn</w:t>
            </w:r>
          </w:p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 w:rsidRPr="00135D3E">
              <w:rPr>
                <w:bCs/>
                <w:color w:val="000000"/>
              </w:rPr>
              <w:t xml:space="preserve">           dolnych                   górnych</w:t>
            </w:r>
          </w:p>
        </w:tc>
        <w:tc>
          <w:tcPr>
            <w:tcW w:w="3118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</w:p>
        </w:tc>
      </w:tr>
      <w:tr w:rsidR="00237D1F" w:rsidRPr="00135D3E" w:rsidTr="00A50D06">
        <w:tc>
          <w:tcPr>
            <w:tcW w:w="1384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Prostokąt 14" o:spid="_x0000_s1031" style="position:absolute;margin-left:19.7pt;margin-top:4pt;width:13.5pt;height:10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e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k05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"/>
              </w:pict>
            </w:r>
          </w:p>
        </w:tc>
        <w:tc>
          <w:tcPr>
            <w:tcW w:w="4536" w:type="dxa"/>
          </w:tcPr>
          <w:p w:rsidR="00237D1F" w:rsidRPr="00135D3E" w:rsidRDefault="00237D1F" w:rsidP="00A50D06">
            <w:pPr>
              <w:pStyle w:val="NormalWeb"/>
              <w:spacing w:before="0" w:beforeAutospacing="0" w:after="0"/>
              <w:rPr>
                <w:bCs/>
                <w:color w:val="000000"/>
              </w:rPr>
            </w:pPr>
            <w:r w:rsidRPr="00135D3E">
              <w:rPr>
                <w:bCs/>
                <w:color w:val="000000"/>
              </w:rPr>
              <w:t>Inna dysfunkcja narządu ruchu, wymagająca zaopatrzenia w przedmioty ortopedyczne np.:</w:t>
            </w:r>
          </w:p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_x0000_s1032" style="position:absolute;margin-left:-3pt;margin-top:1.25pt;width:13.5pt;height:1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 w:rsidRPr="00135D3E">
              <w:rPr>
                <w:bCs/>
                <w:color w:val="000000"/>
              </w:rPr>
              <w:t xml:space="preserve">       Osoba leżąca  </w:t>
            </w:r>
          </w:p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noProof/>
                <w:color w:val="000000"/>
              </w:rPr>
            </w:pPr>
            <w:r>
              <w:rPr>
                <w:noProof/>
              </w:rPr>
              <w:pict>
                <v:rect id="_x0000_s1033" style="position:absolute;margin-left:-3pt;margin-top:1pt;width:13.5pt;height:1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 w:rsidRPr="00135D3E">
              <w:rPr>
                <w:bCs/>
                <w:noProof/>
                <w:color w:val="000000"/>
              </w:rPr>
              <w:t xml:space="preserve">       </w:t>
            </w:r>
            <w:r w:rsidRPr="00135D3E">
              <w:rPr>
                <w:bCs/>
                <w:color w:val="000000"/>
              </w:rPr>
              <w:t>Kule</w:t>
            </w:r>
          </w:p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_x0000_s1034" style="position:absolute;margin-left:-3pt;margin-top:2.75pt;width:13.5pt;height:1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 w:rsidRPr="00135D3E">
              <w:rPr>
                <w:bCs/>
                <w:color w:val="000000"/>
              </w:rPr>
              <w:t xml:space="preserve">       </w:t>
            </w:r>
            <w:r w:rsidRPr="00135D3E">
              <w:rPr>
                <w:bCs/>
                <w:noProof/>
                <w:color w:val="000000"/>
              </w:rPr>
              <w:t>Balkonik</w:t>
            </w:r>
          </w:p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_x0000_s1035" style="position:absolute;margin-left:-3pt;margin-top:1.65pt;width:13.5pt;height:1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 w:rsidRPr="00135D3E">
              <w:rPr>
                <w:bCs/>
                <w:color w:val="000000"/>
              </w:rPr>
              <w:t xml:space="preserve">       Proteza</w:t>
            </w:r>
          </w:p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_x0000_s1036" style="position:absolute;margin-left:-3pt;margin-top:2.35pt;width:13.5pt;height:1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 w:rsidRPr="00135D3E">
              <w:rPr>
                <w:bCs/>
                <w:color w:val="000000"/>
              </w:rPr>
              <w:t xml:space="preserve">       Inne, jakie?..................................................</w:t>
            </w:r>
          </w:p>
        </w:tc>
        <w:tc>
          <w:tcPr>
            <w:tcW w:w="3118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</w:p>
        </w:tc>
      </w:tr>
      <w:tr w:rsidR="00237D1F" w:rsidRPr="00135D3E" w:rsidTr="00A50D06">
        <w:tc>
          <w:tcPr>
            <w:tcW w:w="1384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Prostokąt 13" o:spid="_x0000_s1037" style="position:absolute;margin-left:19.7pt;margin-top:4.55pt;width:13.5pt;height:10.9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"/>
              </w:pict>
            </w:r>
          </w:p>
        </w:tc>
        <w:tc>
          <w:tcPr>
            <w:tcW w:w="4536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Dysfunkcja narządu wz</w:t>
            </w:r>
            <w:r w:rsidRPr="00135D3E">
              <w:rPr>
                <w:bCs/>
                <w:color w:val="000000"/>
              </w:rPr>
              <w:t>r</w:t>
            </w:r>
            <w:r>
              <w:rPr>
                <w:bCs/>
                <w:color w:val="000000"/>
              </w:rPr>
              <w:t>o</w:t>
            </w:r>
            <w:r w:rsidRPr="00135D3E">
              <w:rPr>
                <w:bCs/>
                <w:color w:val="000000"/>
              </w:rPr>
              <w:t xml:space="preserve">ku </w:t>
            </w:r>
          </w:p>
          <w:p w:rsidR="00237D1F" w:rsidRPr="00135D3E" w:rsidRDefault="00237D1F" w:rsidP="00A50D06">
            <w:pPr>
              <w:pStyle w:val="NormalWeb"/>
              <w:spacing w:before="0" w:beforeAutospacing="0" w:after="0" w:line="276" w:lineRule="auto"/>
              <w:rPr>
                <w:bCs/>
                <w:color w:val="000000"/>
                <w:sz w:val="18"/>
              </w:rPr>
            </w:pPr>
          </w:p>
        </w:tc>
        <w:tc>
          <w:tcPr>
            <w:tcW w:w="3118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</w:p>
        </w:tc>
      </w:tr>
      <w:tr w:rsidR="00237D1F" w:rsidRPr="00135D3E" w:rsidTr="00A50D06">
        <w:tc>
          <w:tcPr>
            <w:tcW w:w="1384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  <w:r>
              <w:rPr>
                <w:noProof/>
              </w:rPr>
              <w:pict>
                <v:rect id="Prostokąt 12" o:spid="_x0000_s1038" style="position:absolute;margin-left:19.7pt;margin-top:4.7pt;width:13.5pt;height:10.9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v1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k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"/>
              </w:pict>
            </w:r>
          </w:p>
        </w:tc>
        <w:tc>
          <w:tcPr>
            <w:tcW w:w="4536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276" w:lineRule="auto"/>
              <w:rPr>
                <w:bCs/>
                <w:color w:val="000000"/>
              </w:rPr>
            </w:pPr>
            <w:r w:rsidRPr="00135D3E">
              <w:rPr>
                <w:bCs/>
                <w:color w:val="000000"/>
              </w:rPr>
              <w:t>Dysfunkcja narządu słuchu i mowy</w:t>
            </w:r>
          </w:p>
          <w:p w:rsidR="00237D1F" w:rsidRPr="00135D3E" w:rsidRDefault="00237D1F" w:rsidP="00A50D06">
            <w:pPr>
              <w:pStyle w:val="NormalWeb"/>
              <w:spacing w:before="0" w:beforeAutospacing="0" w:after="0" w:line="276" w:lineRule="auto"/>
              <w:rPr>
                <w:bCs/>
                <w:color w:val="000000"/>
                <w:sz w:val="18"/>
              </w:rPr>
            </w:pPr>
          </w:p>
        </w:tc>
        <w:tc>
          <w:tcPr>
            <w:tcW w:w="3118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</w:p>
        </w:tc>
      </w:tr>
      <w:tr w:rsidR="00237D1F" w:rsidRPr="00135D3E" w:rsidTr="00A50D06">
        <w:tc>
          <w:tcPr>
            <w:tcW w:w="1384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noProof/>
                <w:color w:val="000000"/>
              </w:rPr>
            </w:pPr>
            <w:r>
              <w:rPr>
                <w:noProof/>
              </w:rPr>
              <w:pict>
                <v:rect id="Prostokąt 8" o:spid="_x0000_s1039" style="position:absolute;margin-left:20.35pt;margin-top:13.65pt;width:13.5pt;height:10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"/>
              </w:pict>
            </w:r>
          </w:p>
        </w:tc>
        <w:tc>
          <w:tcPr>
            <w:tcW w:w="4536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276" w:lineRule="auto"/>
              <w:rPr>
                <w:bCs/>
                <w:color w:val="000000"/>
              </w:rPr>
            </w:pPr>
            <w:r w:rsidRPr="00135D3E">
              <w:rPr>
                <w:bCs/>
                <w:color w:val="000000"/>
              </w:rPr>
              <w:t>Inna: ……………………………………….</w:t>
            </w:r>
          </w:p>
          <w:p w:rsidR="00237D1F" w:rsidRPr="00135D3E" w:rsidRDefault="00237D1F" w:rsidP="00A50D06">
            <w:pPr>
              <w:pStyle w:val="NormalWeb"/>
              <w:spacing w:before="0" w:beforeAutospacing="0" w:after="0" w:line="276" w:lineRule="auto"/>
              <w:rPr>
                <w:bCs/>
                <w:color w:val="000000"/>
              </w:rPr>
            </w:pPr>
            <w:r w:rsidRPr="00135D3E">
              <w:rPr>
                <w:bCs/>
                <w:color w:val="000000"/>
              </w:rPr>
              <w:t>……………………………………………..</w:t>
            </w:r>
          </w:p>
        </w:tc>
        <w:tc>
          <w:tcPr>
            <w:tcW w:w="3118" w:type="dxa"/>
          </w:tcPr>
          <w:p w:rsidR="00237D1F" w:rsidRPr="00135D3E" w:rsidRDefault="00237D1F" w:rsidP="00A50D06">
            <w:pPr>
              <w:pStyle w:val="NormalWeb"/>
              <w:spacing w:before="0" w:beforeAutospacing="0" w:after="0" w:line="360" w:lineRule="auto"/>
              <w:rPr>
                <w:bCs/>
                <w:color w:val="000000"/>
              </w:rPr>
            </w:pPr>
          </w:p>
        </w:tc>
      </w:tr>
    </w:tbl>
    <w:p w:rsidR="00237D1F" w:rsidRPr="00135D3E" w:rsidRDefault="00237D1F" w:rsidP="00382673">
      <w:pPr>
        <w:pStyle w:val="NormalWeb"/>
        <w:spacing w:before="0" w:beforeAutospacing="0" w:after="0"/>
        <w:ind w:left="4956"/>
        <w:rPr>
          <w:color w:val="000000"/>
        </w:rPr>
      </w:pPr>
    </w:p>
    <w:p w:rsidR="00237D1F" w:rsidRPr="00135D3E" w:rsidRDefault="00237D1F" w:rsidP="00382673">
      <w:pPr>
        <w:pStyle w:val="NormalWeb"/>
        <w:spacing w:before="0" w:beforeAutospacing="0" w:after="0"/>
        <w:ind w:left="4956"/>
        <w:rPr>
          <w:color w:val="000000"/>
        </w:rPr>
      </w:pPr>
    </w:p>
    <w:p w:rsidR="00237D1F" w:rsidRPr="00135D3E" w:rsidRDefault="00237D1F" w:rsidP="00382673">
      <w:pPr>
        <w:pStyle w:val="NormalWeb"/>
        <w:spacing w:before="0" w:beforeAutospacing="0" w:after="0"/>
        <w:ind w:left="4956"/>
        <w:rPr>
          <w:color w:val="000000"/>
        </w:rPr>
      </w:pPr>
    </w:p>
    <w:p w:rsidR="00237D1F" w:rsidRPr="00135D3E" w:rsidRDefault="00237D1F" w:rsidP="00382673">
      <w:pPr>
        <w:pStyle w:val="NormalWeb"/>
        <w:spacing w:before="0" w:beforeAutospacing="0" w:after="0"/>
        <w:ind w:left="4956"/>
        <w:rPr>
          <w:color w:val="000000"/>
        </w:rPr>
      </w:pPr>
      <w:r w:rsidRPr="00135D3E">
        <w:rPr>
          <w:color w:val="000000"/>
        </w:rPr>
        <w:t>...................................................................</w:t>
      </w:r>
    </w:p>
    <w:p w:rsidR="00237D1F" w:rsidRPr="00135D3E" w:rsidRDefault="00237D1F" w:rsidP="00382673">
      <w:pPr>
        <w:pStyle w:val="NormalWeb"/>
        <w:spacing w:before="0" w:beforeAutospacing="0" w:after="0"/>
        <w:ind w:left="4956"/>
        <w:jc w:val="center"/>
        <w:rPr>
          <w:color w:val="000000"/>
          <w:sz w:val="20"/>
        </w:rPr>
      </w:pPr>
      <w:r w:rsidRPr="00135D3E">
        <w:rPr>
          <w:color w:val="000000"/>
          <w:sz w:val="20"/>
        </w:rPr>
        <w:t xml:space="preserve">pieczątka i podpis lekarza wystawiającego zaświadczenie </w:t>
      </w:r>
    </w:p>
    <w:sectPr w:rsidR="00237D1F" w:rsidRPr="00135D3E" w:rsidSect="0038267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73"/>
    <w:rsid w:val="0002569D"/>
    <w:rsid w:val="00135D3E"/>
    <w:rsid w:val="00237D1F"/>
    <w:rsid w:val="00382673"/>
    <w:rsid w:val="00501B9E"/>
    <w:rsid w:val="008D63EA"/>
    <w:rsid w:val="009D6F88"/>
    <w:rsid w:val="00A50D06"/>
    <w:rsid w:val="00EC0A23"/>
    <w:rsid w:val="00F6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7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267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6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rsid w:val="0038267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82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249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DStrzyzewska</dc:creator>
  <cp:keywords/>
  <dc:description/>
  <cp:lastModifiedBy>KCyra</cp:lastModifiedBy>
  <cp:revision>2</cp:revision>
  <dcterms:created xsi:type="dcterms:W3CDTF">2024-03-06T08:43:00Z</dcterms:created>
  <dcterms:modified xsi:type="dcterms:W3CDTF">2024-03-06T08:43:00Z</dcterms:modified>
</cp:coreProperties>
</file>