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93A" w14:textId="77777777" w:rsidR="0087388E" w:rsidRDefault="0087388E" w:rsidP="007E0A52"/>
    <w:p w14:paraId="103EB547" w14:textId="77777777" w:rsidR="0087388E" w:rsidRPr="00057E47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057E47">
        <w:rPr>
          <w:rFonts w:ascii="Times New Roman" w:hAnsi="Times New Roman"/>
          <w:b/>
          <w:sz w:val="20"/>
        </w:rPr>
        <w:t>Załącznik nr 3</w:t>
      </w:r>
    </w:p>
    <w:p w14:paraId="50BD28E7" w14:textId="77777777" w:rsidR="0087388E" w:rsidRPr="00057E47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057E47">
        <w:rPr>
          <w:rFonts w:ascii="Times New Roman" w:hAnsi="Times New Roman"/>
          <w:b/>
          <w:sz w:val="20"/>
        </w:rPr>
        <w:t xml:space="preserve">do Regulaminu Wypożyczalni </w:t>
      </w:r>
    </w:p>
    <w:p w14:paraId="03D70408" w14:textId="77777777"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057E47">
        <w:rPr>
          <w:rFonts w:ascii="Times New Roman" w:hAnsi="Times New Roman"/>
          <w:b/>
          <w:sz w:val="20"/>
        </w:rPr>
        <w:t>Sprzętu Rehabilitacyjnego „</w:t>
      </w:r>
      <w:proofErr w:type="spellStart"/>
      <w:r w:rsidRPr="00057E47">
        <w:rPr>
          <w:rFonts w:ascii="Times New Roman" w:hAnsi="Times New Roman"/>
          <w:b/>
          <w:sz w:val="20"/>
        </w:rPr>
        <w:t>Senio</w:t>
      </w:r>
      <w:proofErr w:type="spellEnd"/>
      <w:r w:rsidRPr="00057E47">
        <w:rPr>
          <w:rFonts w:ascii="Times New Roman" w:hAnsi="Times New Roman"/>
          <w:b/>
          <w:sz w:val="20"/>
        </w:rPr>
        <w:t>-RITA”</w:t>
      </w:r>
    </w:p>
    <w:p w14:paraId="6AC25FC6" w14:textId="77777777"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</w:p>
    <w:p w14:paraId="3DE129F6" w14:textId="77777777" w:rsidR="0087388E" w:rsidRDefault="0087388E" w:rsidP="008738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UŻYCZENIA NR ……………………</w:t>
      </w:r>
    </w:p>
    <w:p w14:paraId="0213A5F3" w14:textId="77777777" w:rsidR="0087388E" w:rsidRDefault="0087388E" w:rsidP="0087388E">
      <w:pPr>
        <w:jc w:val="center"/>
        <w:rPr>
          <w:rFonts w:ascii="Times New Roman" w:hAnsi="Times New Roman"/>
          <w:b/>
        </w:rPr>
      </w:pPr>
    </w:p>
    <w:p w14:paraId="46D21E1D" w14:textId="77777777" w:rsid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dnia: …………………………. w Bytowie pomiędzy:</w:t>
      </w:r>
    </w:p>
    <w:p w14:paraId="05DA1948" w14:textId="77777777" w:rsidR="0087388E" w:rsidRPr="00211D2A" w:rsidRDefault="0087388E" w:rsidP="0087388E">
      <w:pPr>
        <w:jc w:val="both"/>
        <w:rPr>
          <w:rFonts w:ascii="Times New Roman" w:hAnsi="Times New Roman"/>
        </w:rPr>
      </w:pPr>
      <w:r w:rsidRPr="00211D2A">
        <w:rPr>
          <w:rFonts w:ascii="Times New Roman" w:hAnsi="Times New Roman"/>
          <w:b/>
        </w:rPr>
        <w:t xml:space="preserve">Powiatem Bytowskim, </w:t>
      </w:r>
      <w:r w:rsidRPr="00211D2A">
        <w:rPr>
          <w:rFonts w:ascii="Times New Roman" w:hAnsi="Times New Roman"/>
        </w:rPr>
        <w:t>ul. Ks.</w:t>
      </w:r>
      <w:r>
        <w:rPr>
          <w:rFonts w:ascii="Times New Roman" w:hAnsi="Times New Roman"/>
        </w:rPr>
        <w:t xml:space="preserve"> dr</w:t>
      </w:r>
      <w:r w:rsidRPr="00211D2A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 xml:space="preserve">. </w:t>
      </w:r>
      <w:r w:rsidRPr="00211D2A">
        <w:rPr>
          <w:rFonts w:ascii="Times New Roman" w:hAnsi="Times New Roman"/>
        </w:rPr>
        <w:t>Domańskiego 2, 77-100 Bytów, NIP 842-164-30-30</w:t>
      </w:r>
      <w:r>
        <w:rPr>
          <w:rFonts w:ascii="Times New Roman" w:hAnsi="Times New Roman"/>
        </w:rPr>
        <w:t xml:space="preserve"> </w:t>
      </w:r>
      <w:r w:rsidRPr="00211D2A">
        <w:rPr>
          <w:rFonts w:ascii="Times New Roman" w:hAnsi="Times New Roman"/>
          <w:b/>
        </w:rPr>
        <w:t>reprezentowanym przez Powiatowe Centrum Pomocy Rodzinie w Bytowie</w:t>
      </w:r>
      <w:r>
        <w:rPr>
          <w:rFonts w:ascii="Times New Roman" w:hAnsi="Times New Roman"/>
          <w:b/>
        </w:rPr>
        <w:t xml:space="preserve"> </w:t>
      </w:r>
      <w:r w:rsidRPr="00211D2A">
        <w:rPr>
          <w:rFonts w:ascii="Times New Roman" w:hAnsi="Times New Roman"/>
          <w:b/>
        </w:rPr>
        <w:t>w imieniu, którego działa Wojciech Kwaśniewski</w:t>
      </w:r>
      <w:r>
        <w:rPr>
          <w:rFonts w:ascii="Times New Roman" w:hAnsi="Times New Roman"/>
          <w:b/>
        </w:rPr>
        <w:t xml:space="preserve"> </w:t>
      </w:r>
      <w:r w:rsidRPr="00211D2A">
        <w:rPr>
          <w:rFonts w:ascii="Times New Roman" w:hAnsi="Times New Roman"/>
          <w:b/>
        </w:rPr>
        <w:t>-</w:t>
      </w:r>
      <w:r w:rsidRPr="00211D2A">
        <w:rPr>
          <w:rFonts w:ascii="Times New Roman" w:hAnsi="Times New Roman"/>
        </w:rPr>
        <w:t xml:space="preserve"> Dyrektor Powiatowego Centrum Pomocy Rodzinie w Bytowie na podstawie upoważnienia wynikającego z Uchwały Nr 10</w:t>
      </w:r>
      <w:r>
        <w:rPr>
          <w:rFonts w:ascii="Times New Roman" w:hAnsi="Times New Roman"/>
        </w:rPr>
        <w:t>4/35</w:t>
      </w:r>
      <w:r w:rsidRPr="00211D2A">
        <w:rPr>
          <w:rFonts w:ascii="Times New Roman" w:hAnsi="Times New Roman"/>
        </w:rPr>
        <w:t xml:space="preserve">8/2016 Zarządu Powiatu Bytowskiego z dnia </w:t>
      </w:r>
      <w:r>
        <w:rPr>
          <w:rFonts w:ascii="Times New Roman" w:hAnsi="Times New Roman"/>
        </w:rPr>
        <w:t>30 listopada</w:t>
      </w:r>
      <w:r w:rsidRPr="00211D2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211D2A">
        <w:rPr>
          <w:rFonts w:ascii="Times New Roman" w:hAnsi="Times New Roman"/>
        </w:rPr>
        <w:t xml:space="preserve">r. </w:t>
      </w:r>
    </w:p>
    <w:p w14:paraId="1B088200" w14:textId="77777777"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zwanego dalej Użyczającym,</w:t>
      </w:r>
    </w:p>
    <w:p w14:paraId="306FFF3C" w14:textId="77777777"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</w:p>
    <w:p w14:paraId="539F7457" w14:textId="77777777"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a, </w:t>
      </w:r>
    </w:p>
    <w:p w14:paraId="273F1BC0" w14:textId="77777777"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</w:p>
    <w:p w14:paraId="3B186F0A" w14:textId="77777777"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Panem/Panią: ………………………………………………………………………………...</w:t>
      </w:r>
    </w:p>
    <w:p w14:paraId="3368A7C1" w14:textId="77777777"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zamieszkałym/</w:t>
      </w:r>
      <w:proofErr w:type="spellStart"/>
      <w:r>
        <w:rPr>
          <w:rFonts w:ascii="Times New Roman" w:eastAsia="Calibri" w:hAnsi="Times New Roman"/>
          <w:lang w:eastAsia="en-US"/>
        </w:rPr>
        <w:t>łą</w:t>
      </w:r>
      <w:proofErr w:type="spellEnd"/>
      <w:r>
        <w:rPr>
          <w:rFonts w:ascii="Times New Roman" w:eastAsia="Calibri" w:hAnsi="Times New Roman"/>
          <w:lang w:eastAsia="en-US"/>
        </w:rPr>
        <w:t>: ………………………………………………………………………………..</w:t>
      </w:r>
    </w:p>
    <w:p w14:paraId="50F857C7" w14:textId="77777777"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zwanym dalej Wypożyczającym.</w:t>
      </w:r>
    </w:p>
    <w:p w14:paraId="624C3DC4" w14:textId="77777777"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</w:p>
    <w:p w14:paraId="21EA6531" w14:textId="77777777" w:rsidR="0087388E" w:rsidRPr="00C84F0F" w:rsidRDefault="0087388E" w:rsidP="0087388E">
      <w:pPr>
        <w:jc w:val="center"/>
        <w:rPr>
          <w:rFonts w:ascii="Times New Roman" w:hAnsi="Times New Roman"/>
          <w:b/>
        </w:rPr>
      </w:pPr>
      <w:r w:rsidRPr="00C84F0F">
        <w:rPr>
          <w:rFonts w:ascii="Times New Roman" w:hAnsi="Times New Roman"/>
          <w:b/>
        </w:rPr>
        <w:t>§ 1</w:t>
      </w:r>
    </w:p>
    <w:p w14:paraId="3838CC3D" w14:textId="77777777" w:rsidR="0087388E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B2F23">
        <w:rPr>
          <w:rFonts w:ascii="Times New Roman" w:hAnsi="Times New Roman"/>
        </w:rPr>
        <w:t xml:space="preserve">Użyczający daje, a Wypożyczający przyjmuje do bezpłatnego używania </w:t>
      </w:r>
      <w:r>
        <w:rPr>
          <w:rFonts w:ascii="Times New Roman" w:hAnsi="Times New Roman"/>
        </w:rPr>
        <w:t>sprzęt rehabilitacyjny</w:t>
      </w:r>
      <w:r w:rsidRPr="000B2F23">
        <w:rPr>
          <w:rFonts w:ascii="Times New Roman" w:hAnsi="Times New Roman"/>
        </w:rPr>
        <w:t>: ............................................... nr inwentarzowy .................................. na okres od dnia ............................ do dnia ................................................</w:t>
      </w:r>
    </w:p>
    <w:p w14:paraId="760005EA" w14:textId="77777777" w:rsidR="0087388E" w:rsidRPr="00F2355C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F2355C">
        <w:rPr>
          <w:rFonts w:ascii="Times New Roman" w:hAnsi="Times New Roman"/>
          <w:color w:val="000000" w:themeColor="text1"/>
        </w:rPr>
        <w:t>Wartość wypożyczonych sprzętów wynosi……………………</w:t>
      </w:r>
    </w:p>
    <w:p w14:paraId="79EFE654" w14:textId="77777777" w:rsidR="0087388E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B2F23">
        <w:rPr>
          <w:rFonts w:ascii="Times New Roman" w:hAnsi="Times New Roman"/>
        </w:rPr>
        <w:t>Wypożyczający oświadcza, że zapoznał się z Regulaminem wypożyczalni i zobowiązuje się do jego przestrzegania.</w:t>
      </w:r>
    </w:p>
    <w:p w14:paraId="03641C54" w14:textId="77777777" w:rsidR="0087388E" w:rsidRPr="004977F8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eastAsia="Calibri" w:hAnsi="Times New Roman"/>
          <w:lang w:eastAsia="en-US"/>
        </w:rPr>
        <w:t xml:space="preserve">Zapoznał się z zasadami użytkowania przedmiotu, jego właściwościami </w:t>
      </w:r>
      <w:r>
        <w:rPr>
          <w:rFonts w:ascii="Times New Roman" w:eastAsia="Calibri" w:hAnsi="Times New Roman"/>
          <w:lang w:eastAsia="en-US"/>
        </w:rPr>
        <w:br/>
      </w:r>
      <w:r w:rsidRPr="004977F8">
        <w:rPr>
          <w:rFonts w:ascii="Times New Roman" w:eastAsia="Calibri" w:hAnsi="Times New Roman"/>
          <w:lang w:eastAsia="en-US"/>
        </w:rPr>
        <w:t>i przeznaczeniem</w:t>
      </w:r>
      <w:r>
        <w:rPr>
          <w:rFonts w:ascii="Times New Roman" w:eastAsia="Calibri" w:hAnsi="Times New Roman"/>
          <w:lang w:eastAsia="en-US"/>
        </w:rPr>
        <w:t>.</w:t>
      </w:r>
    </w:p>
    <w:p w14:paraId="329F8713" w14:textId="77777777" w:rsidR="0087388E" w:rsidRPr="004977F8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eastAsia="Calibri" w:hAnsi="Times New Roman"/>
          <w:lang w:eastAsia="en-US"/>
        </w:rPr>
        <w:t>Został przeszkolony przez specjalistę usług społecznych z obsługi użyczonego sprzętu</w:t>
      </w:r>
      <w:r>
        <w:rPr>
          <w:rFonts w:ascii="Times New Roman" w:eastAsia="Calibri" w:hAnsi="Times New Roman"/>
          <w:lang w:eastAsia="en-US"/>
        </w:rPr>
        <w:t>.</w:t>
      </w:r>
    </w:p>
    <w:p w14:paraId="2D0DC576" w14:textId="77777777" w:rsidR="0087388E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>Wydanie sprzętu rehabilitacyjnego nastąpi po podpisaniu niniejszej umowy.</w:t>
      </w:r>
    </w:p>
    <w:p w14:paraId="045D0661" w14:textId="77777777" w:rsidR="0087388E" w:rsidRPr="00806451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4977F8">
        <w:rPr>
          <w:rFonts w:ascii="Times New Roman" w:hAnsi="Times New Roman"/>
        </w:rPr>
        <w:t xml:space="preserve">W przypadku konieczności przedłużenia okresu używania sprzętu rehabilitacyjnego Wypożyczający zawiadamia </w:t>
      </w:r>
      <w:r>
        <w:rPr>
          <w:rFonts w:ascii="Times New Roman" w:hAnsi="Times New Roman"/>
        </w:rPr>
        <w:t xml:space="preserve">w dowolnej formie (np. telefonicznie, listownie, osobiście, itp.) </w:t>
      </w:r>
      <w:r>
        <w:rPr>
          <w:rFonts w:ascii="Times New Roman" w:hAnsi="Times New Roman"/>
          <w:color w:val="000000" w:themeColor="text1"/>
        </w:rPr>
        <w:t xml:space="preserve">Użyczającego </w:t>
      </w:r>
      <w:r w:rsidRPr="00806451">
        <w:rPr>
          <w:rFonts w:ascii="Times New Roman" w:hAnsi="Times New Roman"/>
          <w:color w:val="000000" w:themeColor="text1"/>
        </w:rPr>
        <w:t>o potrzebie dalszego korzystania ze sprzętu w celu sporządzenia aneksu do niniejszej umowy. Użyczający może przedłużyć okres użyczenia na podstawie aneksu do niniejszej umowy.</w:t>
      </w:r>
    </w:p>
    <w:p w14:paraId="7FCA67CA" w14:textId="77777777" w:rsidR="0087388E" w:rsidRPr="004977F8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>Wypożyczający upoważnia specjalistę usług społecznych ....................................... do odbioru sprzętu oraz jego zwrotu po okresie użyczenia, w imieniu Wypożyczającego</w:t>
      </w:r>
      <w:r>
        <w:rPr>
          <w:rStyle w:val="Odwoanieprzypisudolnego"/>
          <w:rFonts w:ascii="Times New Roman" w:hAnsi="Times New Roman"/>
        </w:rPr>
        <w:footnoteReference w:id="1"/>
      </w:r>
      <w:r w:rsidRPr="004977F8">
        <w:rPr>
          <w:rFonts w:ascii="Times New Roman" w:hAnsi="Times New Roman"/>
        </w:rPr>
        <w:t>.</w:t>
      </w:r>
    </w:p>
    <w:p w14:paraId="12FCA533" w14:textId="77777777" w:rsidR="0087388E" w:rsidRDefault="0087388E" w:rsidP="0087388E">
      <w:pPr>
        <w:jc w:val="both"/>
        <w:rPr>
          <w:rFonts w:ascii="Times New Roman" w:hAnsi="Times New Roman"/>
        </w:rPr>
      </w:pPr>
    </w:p>
    <w:p w14:paraId="015A4FE7" w14:textId="77777777" w:rsidR="0087388E" w:rsidRPr="00C84F0F" w:rsidRDefault="0087388E" w:rsidP="0087388E">
      <w:pPr>
        <w:jc w:val="center"/>
        <w:rPr>
          <w:rFonts w:ascii="Times New Roman" w:hAnsi="Times New Roman"/>
          <w:b/>
        </w:rPr>
      </w:pPr>
      <w:r w:rsidRPr="00C84F0F">
        <w:rPr>
          <w:rFonts w:ascii="Times New Roman" w:hAnsi="Times New Roman"/>
          <w:b/>
        </w:rPr>
        <w:t>§ 2</w:t>
      </w:r>
    </w:p>
    <w:p w14:paraId="00B7F124" w14:textId="77777777" w:rsidR="0087388E" w:rsidRPr="00DA5274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Wypożyczający</w:t>
      </w:r>
      <w:r w:rsidRPr="00C84F0F">
        <w:rPr>
          <w:rFonts w:ascii="Times New Roman" w:hAnsi="Times New Roman"/>
        </w:rPr>
        <w:t xml:space="preserve"> ponosi wszelkie koszty u</w:t>
      </w:r>
      <w:r>
        <w:rPr>
          <w:rFonts w:ascii="Times New Roman" w:hAnsi="Times New Roman"/>
        </w:rPr>
        <w:t>trzymania sprzętu rehabilitacyjnego</w:t>
      </w:r>
      <w:r w:rsidRPr="00C84F0F">
        <w:rPr>
          <w:rFonts w:ascii="Times New Roman" w:hAnsi="Times New Roman"/>
        </w:rPr>
        <w:t xml:space="preserve">, a także wszelkie inne koszty związane z jego eksploatacją, </w:t>
      </w:r>
      <w:r w:rsidRPr="00806451">
        <w:rPr>
          <w:rFonts w:ascii="Times New Roman" w:hAnsi="Times New Roman"/>
          <w:color w:val="000000" w:themeColor="text1"/>
        </w:rPr>
        <w:t>w tym także koszty naprawy koniecznej do korzystania ze sprzętu zgodnie z jego przeznaczeniem</w:t>
      </w:r>
      <w:r w:rsidRPr="00DA527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2BAAA99A" w14:textId="77777777" w:rsidR="0087388E" w:rsidRPr="00DA5274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DA5274">
        <w:rPr>
          <w:rFonts w:ascii="Times New Roman" w:hAnsi="Times New Roman"/>
          <w:color w:val="000000" w:themeColor="text1"/>
        </w:rPr>
        <w:t>Wypożyczający zobowiązuje się używać sprzęt w sposób odpowiadający jego przeznaczeniu i nie oddawać go do używania osobom trzecim w jakimkolwiek celu.</w:t>
      </w:r>
    </w:p>
    <w:p w14:paraId="4D394EC6" w14:textId="77777777" w:rsidR="0087388E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DA5274">
        <w:rPr>
          <w:rFonts w:ascii="Times New Roman" w:hAnsi="Times New Roman"/>
          <w:color w:val="000000" w:themeColor="text1"/>
        </w:rPr>
        <w:t>W przypadku uszkodzenia sprzętu z powodu okoliczności, za które odpowiedzialność ponosi Wypożyczający, pokrywa jego koszty naprawy.</w:t>
      </w:r>
    </w:p>
    <w:p w14:paraId="2A8FDA9C" w14:textId="77777777" w:rsidR="0087388E" w:rsidRDefault="0087388E" w:rsidP="0087388E">
      <w:pPr>
        <w:jc w:val="both"/>
        <w:rPr>
          <w:rFonts w:ascii="Times New Roman" w:hAnsi="Times New Roman"/>
          <w:color w:val="000000" w:themeColor="text1"/>
        </w:rPr>
      </w:pPr>
    </w:p>
    <w:p w14:paraId="6BC25834" w14:textId="77777777" w:rsidR="0087388E" w:rsidRPr="0087388E" w:rsidRDefault="0087388E" w:rsidP="0087388E">
      <w:pPr>
        <w:jc w:val="both"/>
        <w:rPr>
          <w:rFonts w:ascii="Times New Roman" w:hAnsi="Times New Roman"/>
          <w:color w:val="000000" w:themeColor="text1"/>
        </w:rPr>
      </w:pPr>
    </w:p>
    <w:p w14:paraId="19BEB250" w14:textId="77777777" w:rsidR="0087388E" w:rsidRPr="0087388E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87388E">
        <w:rPr>
          <w:rFonts w:ascii="Times New Roman" w:hAnsi="Times New Roman"/>
          <w:color w:val="000000" w:themeColor="text1"/>
        </w:rPr>
        <w:t>W przypadku całkowitego zniszczenia sprzętu z powodu okoliczności, za które odpowiedzialność ponosi Wypożyczający zobowiązany jest on do zakupu takiego samego sprzętu lub zwrotu równowartości.</w:t>
      </w:r>
    </w:p>
    <w:p w14:paraId="43CB5E6F" w14:textId="77777777" w:rsidR="0087388E" w:rsidRPr="00DA5274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DA5274">
        <w:rPr>
          <w:rFonts w:ascii="Times New Roman" w:hAnsi="Times New Roman"/>
          <w:color w:val="000000" w:themeColor="text1"/>
        </w:rPr>
        <w:t>W przypadku zaginięcia sprzętu Wypożyczający zobowiązany jest do niezwłocznego poinformowania o tej okoliczności Użyczającego oraz na żądanie Użyczającego, do zakupu takiego samego sprzętu</w:t>
      </w:r>
      <w:r w:rsidRPr="00806451">
        <w:rPr>
          <w:rFonts w:ascii="Times New Roman" w:hAnsi="Times New Roman"/>
          <w:color w:val="000000" w:themeColor="text1"/>
        </w:rPr>
        <w:t xml:space="preserve"> lub zwrotu równowartości.</w:t>
      </w:r>
    </w:p>
    <w:p w14:paraId="6BF2AB14" w14:textId="77777777" w:rsidR="0087388E" w:rsidRPr="00C84F0F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C84F0F">
        <w:rPr>
          <w:rFonts w:ascii="Times New Roman" w:hAnsi="Times New Roman"/>
        </w:rPr>
        <w:t xml:space="preserve">W przypadku awarii sprzętu </w:t>
      </w:r>
      <w:r>
        <w:rPr>
          <w:rFonts w:ascii="Times New Roman" w:hAnsi="Times New Roman"/>
        </w:rPr>
        <w:t xml:space="preserve">Wypożyczający </w:t>
      </w:r>
      <w:r w:rsidRPr="00C84F0F">
        <w:rPr>
          <w:rFonts w:ascii="Times New Roman" w:hAnsi="Times New Roman"/>
        </w:rPr>
        <w:t>jest zobowiązany do niezwłocznego zgłoszenia awarii Użyczającemu oraz ustalenia z nim sposobu i warunków naprawy sprzętu.</w:t>
      </w:r>
    </w:p>
    <w:p w14:paraId="579A078A" w14:textId="77777777" w:rsidR="0087388E" w:rsidRDefault="0087388E" w:rsidP="0087388E">
      <w:pPr>
        <w:jc w:val="both"/>
        <w:rPr>
          <w:rFonts w:ascii="Times New Roman" w:hAnsi="Times New Roman"/>
        </w:rPr>
      </w:pPr>
    </w:p>
    <w:p w14:paraId="4B201AEA" w14:textId="77777777" w:rsidR="0087388E" w:rsidRPr="004977F8" w:rsidRDefault="0087388E" w:rsidP="0087388E">
      <w:pPr>
        <w:jc w:val="center"/>
        <w:rPr>
          <w:rFonts w:ascii="Times New Roman" w:hAnsi="Times New Roman"/>
          <w:b/>
        </w:rPr>
      </w:pPr>
      <w:r w:rsidRPr="004977F8">
        <w:rPr>
          <w:rFonts w:ascii="Times New Roman" w:hAnsi="Times New Roman"/>
          <w:b/>
        </w:rPr>
        <w:t>§ 3</w:t>
      </w:r>
    </w:p>
    <w:p w14:paraId="29B55E6C" w14:textId="77777777" w:rsidR="0087388E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 xml:space="preserve">Po zakończeniu umowy, z uwzględnieniem § 4, </w:t>
      </w:r>
      <w:r>
        <w:rPr>
          <w:rFonts w:ascii="Times New Roman" w:hAnsi="Times New Roman"/>
        </w:rPr>
        <w:t>Wypożyczający</w:t>
      </w:r>
      <w:r w:rsidRPr="004977F8">
        <w:rPr>
          <w:rFonts w:ascii="Times New Roman" w:hAnsi="Times New Roman"/>
        </w:rPr>
        <w:t xml:space="preserve"> zobowiązuje się do niezwłocznego zwrotu przedmiotu umowy użyczenia </w:t>
      </w:r>
      <w:r>
        <w:rPr>
          <w:rFonts w:ascii="Times New Roman" w:hAnsi="Times New Roman"/>
        </w:rPr>
        <w:t xml:space="preserve">do wypożyczalni </w:t>
      </w:r>
      <w:r w:rsidRPr="004977F8">
        <w:rPr>
          <w:rFonts w:ascii="Times New Roman" w:hAnsi="Times New Roman"/>
        </w:rPr>
        <w:t xml:space="preserve">w stanie niepogorszonym, jednakże nie ponosi odpowiedzialności za zużycie rzeczy będące następstwem prawidłowego używania. </w:t>
      </w:r>
    </w:p>
    <w:p w14:paraId="2DF41FCA" w14:textId="77777777" w:rsidR="0087388E" w:rsidRPr="004977F8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>Użyczający może rozwiązać umowę w trybie natychmiastowym i żądać natychmiastowego zwrotu przedmiotu użyczenia, jeżeli:</w:t>
      </w:r>
    </w:p>
    <w:p w14:paraId="097457F6" w14:textId="77777777" w:rsidR="0087388E" w:rsidRDefault="0087388E" w:rsidP="0087388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Wypożyczający</w:t>
      </w:r>
      <w:r w:rsidRPr="004977F8">
        <w:rPr>
          <w:rFonts w:ascii="Times New Roman" w:hAnsi="Times New Roman"/>
        </w:rPr>
        <w:t xml:space="preserve"> używa </w:t>
      </w:r>
      <w:r>
        <w:rPr>
          <w:rFonts w:ascii="Times New Roman" w:hAnsi="Times New Roman"/>
        </w:rPr>
        <w:t>sprzęt rehabilitacyjny</w:t>
      </w:r>
      <w:r w:rsidRPr="004977F8">
        <w:rPr>
          <w:rFonts w:ascii="Times New Roman" w:hAnsi="Times New Roman"/>
        </w:rPr>
        <w:t xml:space="preserve"> sprzecznie z właściwościami </w:t>
      </w:r>
      <w:r>
        <w:rPr>
          <w:rFonts w:ascii="Times New Roman" w:hAnsi="Times New Roman"/>
        </w:rPr>
        <w:br/>
      </w:r>
      <w:r w:rsidRPr="004977F8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jego </w:t>
      </w:r>
      <w:r w:rsidRPr="004977F8">
        <w:rPr>
          <w:rFonts w:ascii="Times New Roman" w:hAnsi="Times New Roman"/>
        </w:rPr>
        <w:t>przeznaczeniem,</w:t>
      </w:r>
    </w:p>
    <w:p w14:paraId="4F5F2819" w14:textId="77777777" w:rsidR="0087388E" w:rsidRDefault="0087388E" w:rsidP="0087388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Wypożyczający </w:t>
      </w:r>
      <w:r w:rsidRPr="004977F8">
        <w:rPr>
          <w:rFonts w:ascii="Times New Roman" w:hAnsi="Times New Roman"/>
        </w:rPr>
        <w:t xml:space="preserve">przekaże </w:t>
      </w:r>
      <w:r>
        <w:rPr>
          <w:rFonts w:ascii="Times New Roman" w:hAnsi="Times New Roman"/>
        </w:rPr>
        <w:t xml:space="preserve">sprzęt rehabilitacyjny </w:t>
      </w:r>
      <w:r w:rsidRPr="004977F8">
        <w:rPr>
          <w:rFonts w:ascii="Times New Roman" w:hAnsi="Times New Roman"/>
        </w:rPr>
        <w:t>osobie trzeciej do używania bez zgody Użyczającego,</w:t>
      </w:r>
    </w:p>
    <w:p w14:paraId="1092159C" w14:textId="77777777" w:rsidR="0087388E" w:rsidRPr="00806451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4977F8">
        <w:rPr>
          <w:rFonts w:ascii="Times New Roman" w:hAnsi="Times New Roman"/>
        </w:rPr>
        <w:t xml:space="preserve">Każda ze stron może rozwiązać umowę użyczenia z </w:t>
      </w:r>
      <w:r w:rsidRPr="00806451">
        <w:rPr>
          <w:rFonts w:ascii="Times New Roman" w:hAnsi="Times New Roman"/>
          <w:color w:val="000000" w:themeColor="text1"/>
        </w:rPr>
        <w:t>jednomiesięcznym okresem wypowiedzenia.</w:t>
      </w:r>
    </w:p>
    <w:p w14:paraId="4F53C2EF" w14:textId="77777777" w:rsidR="0087388E" w:rsidRPr="00806451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806451">
        <w:rPr>
          <w:rFonts w:ascii="Times New Roman" w:hAnsi="Times New Roman"/>
          <w:color w:val="000000" w:themeColor="text1"/>
        </w:rPr>
        <w:t xml:space="preserve">Umowa może być rozwiązana lub zmieniona w drodze porozumienia stron. </w:t>
      </w:r>
    </w:p>
    <w:p w14:paraId="5B6A2CAE" w14:textId="77777777" w:rsidR="0087388E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806451">
        <w:rPr>
          <w:rFonts w:ascii="Times New Roman" w:hAnsi="Times New Roman"/>
          <w:color w:val="000000" w:themeColor="text1"/>
        </w:rPr>
        <w:t>Umowa wygasa wraz ze śmiercią Wypożyczającego.</w:t>
      </w:r>
    </w:p>
    <w:p w14:paraId="1340F198" w14:textId="77777777" w:rsidR="0087388E" w:rsidRPr="00806451" w:rsidRDefault="0087388E" w:rsidP="0087388E">
      <w:pPr>
        <w:pStyle w:val="Akapitzlist"/>
        <w:ind w:left="426"/>
        <w:jc w:val="both"/>
        <w:rPr>
          <w:rFonts w:ascii="Times New Roman" w:hAnsi="Times New Roman"/>
          <w:color w:val="000000" w:themeColor="text1"/>
        </w:rPr>
      </w:pPr>
    </w:p>
    <w:p w14:paraId="3D811AA7" w14:textId="77777777" w:rsidR="0087388E" w:rsidRPr="006661CF" w:rsidRDefault="0087388E" w:rsidP="0087388E">
      <w:pPr>
        <w:jc w:val="center"/>
        <w:rPr>
          <w:rFonts w:ascii="Times New Roman" w:hAnsi="Times New Roman"/>
          <w:b/>
        </w:rPr>
      </w:pPr>
      <w:r w:rsidRPr="006661CF">
        <w:rPr>
          <w:rFonts w:ascii="Times New Roman" w:hAnsi="Times New Roman"/>
          <w:b/>
        </w:rPr>
        <w:t>§ 4</w:t>
      </w:r>
    </w:p>
    <w:p w14:paraId="1CE8489E" w14:textId="77777777" w:rsidR="0087388E" w:rsidRDefault="0087388E" w:rsidP="0087388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 xml:space="preserve">Po zakończeniu umowy Wypożyczający zobowiązany jest do zwrotu przedmiotu umowy użyczenia, nie później niż w ciągu </w:t>
      </w:r>
      <w:r>
        <w:rPr>
          <w:rFonts w:ascii="Times New Roman" w:hAnsi="Times New Roman"/>
        </w:rPr>
        <w:t>7</w:t>
      </w:r>
      <w:r w:rsidRPr="00A800C1">
        <w:rPr>
          <w:rFonts w:ascii="Times New Roman" w:hAnsi="Times New Roman"/>
          <w:color w:val="FF0000"/>
        </w:rPr>
        <w:t xml:space="preserve"> </w:t>
      </w:r>
      <w:r w:rsidRPr="004977F8">
        <w:rPr>
          <w:rFonts w:ascii="Times New Roman" w:hAnsi="Times New Roman"/>
        </w:rPr>
        <w:t xml:space="preserve">dni od daty upływu okresu określonego w umowie </w:t>
      </w:r>
      <w:r>
        <w:rPr>
          <w:rFonts w:ascii="Times New Roman" w:hAnsi="Times New Roman"/>
        </w:rPr>
        <w:t xml:space="preserve">  </w:t>
      </w:r>
      <w:r w:rsidRPr="004977F8">
        <w:rPr>
          <w:rFonts w:ascii="Times New Roman" w:hAnsi="Times New Roman"/>
        </w:rPr>
        <w:t xml:space="preserve">i dostarczenia go do Wypożyczalni, przy ul. </w:t>
      </w:r>
      <w:r>
        <w:rPr>
          <w:rFonts w:ascii="Times New Roman" w:hAnsi="Times New Roman"/>
        </w:rPr>
        <w:t>Ks. dr Bolesława Domańskiego 2</w:t>
      </w:r>
      <w:r w:rsidRPr="004977F8">
        <w:rPr>
          <w:rFonts w:ascii="Times New Roman" w:hAnsi="Times New Roman"/>
        </w:rPr>
        <w:t>.</w:t>
      </w:r>
    </w:p>
    <w:p w14:paraId="1636A7F9" w14:textId="77777777" w:rsidR="0087388E" w:rsidRPr="004977F8" w:rsidRDefault="0087388E" w:rsidP="0087388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 xml:space="preserve">Zwrot </w:t>
      </w:r>
      <w:r>
        <w:rPr>
          <w:rFonts w:ascii="Times New Roman" w:hAnsi="Times New Roman"/>
        </w:rPr>
        <w:t xml:space="preserve">sprzętu rehabilitacyjnego </w:t>
      </w:r>
      <w:r w:rsidRPr="004977F8">
        <w:rPr>
          <w:rFonts w:ascii="Times New Roman" w:hAnsi="Times New Roman"/>
        </w:rPr>
        <w:t xml:space="preserve">następuje na podstawie protokołu zdawczo –odbiorczego. </w:t>
      </w:r>
    </w:p>
    <w:p w14:paraId="49D6B560" w14:textId="77777777" w:rsidR="0087388E" w:rsidRDefault="0087388E" w:rsidP="0087388E">
      <w:pPr>
        <w:jc w:val="both"/>
        <w:rPr>
          <w:rFonts w:ascii="Times New Roman" w:hAnsi="Times New Roman"/>
        </w:rPr>
      </w:pPr>
    </w:p>
    <w:p w14:paraId="4CF90D60" w14:textId="77777777" w:rsidR="0087388E" w:rsidRPr="006661CF" w:rsidRDefault="0087388E" w:rsidP="0087388E">
      <w:pPr>
        <w:jc w:val="center"/>
        <w:rPr>
          <w:rFonts w:ascii="Times New Roman" w:hAnsi="Times New Roman"/>
          <w:b/>
        </w:rPr>
      </w:pPr>
      <w:r w:rsidRPr="006661CF">
        <w:rPr>
          <w:rFonts w:ascii="Times New Roman" w:hAnsi="Times New Roman"/>
          <w:b/>
        </w:rPr>
        <w:t>§ 5</w:t>
      </w:r>
    </w:p>
    <w:p w14:paraId="0982EC20" w14:textId="77777777" w:rsidR="0087388E" w:rsidRDefault="0087388E" w:rsidP="0087388E">
      <w:pPr>
        <w:ind w:left="142"/>
        <w:jc w:val="both"/>
        <w:rPr>
          <w:rFonts w:ascii="Times New Roman" w:hAnsi="Times New Roman"/>
        </w:rPr>
      </w:pPr>
      <w:r w:rsidRPr="000B2F23">
        <w:rPr>
          <w:rFonts w:ascii="Times New Roman" w:hAnsi="Times New Roman"/>
        </w:rPr>
        <w:t>W sprawach nieuregulowanych postanowieniami umowy będą miały zastosowanie przepisy Kodeksu Cywilnego.</w:t>
      </w:r>
    </w:p>
    <w:p w14:paraId="7EA94FB4" w14:textId="77777777" w:rsidR="0087388E" w:rsidRDefault="0087388E" w:rsidP="0087388E">
      <w:pPr>
        <w:jc w:val="both"/>
        <w:rPr>
          <w:rFonts w:ascii="Times New Roman" w:hAnsi="Times New Roman"/>
        </w:rPr>
      </w:pPr>
    </w:p>
    <w:p w14:paraId="4063A28E" w14:textId="77777777" w:rsidR="0087388E" w:rsidRPr="006661CF" w:rsidRDefault="0087388E" w:rsidP="0087388E">
      <w:pPr>
        <w:jc w:val="center"/>
        <w:rPr>
          <w:rFonts w:ascii="Times New Roman" w:hAnsi="Times New Roman"/>
          <w:b/>
        </w:rPr>
      </w:pPr>
      <w:r w:rsidRPr="006661CF">
        <w:rPr>
          <w:rFonts w:ascii="Times New Roman" w:hAnsi="Times New Roman"/>
          <w:b/>
        </w:rPr>
        <w:t>§ 6</w:t>
      </w:r>
    </w:p>
    <w:p w14:paraId="495FE64C" w14:textId="77777777" w:rsidR="0087388E" w:rsidRPr="003303F1" w:rsidRDefault="0087388E" w:rsidP="0087388E">
      <w:pPr>
        <w:jc w:val="both"/>
        <w:rPr>
          <w:rFonts w:ascii="Times New Roman" w:hAnsi="Times New Roman"/>
          <w:color w:val="000000" w:themeColor="text1"/>
        </w:rPr>
      </w:pPr>
      <w:r w:rsidRPr="003303F1">
        <w:rPr>
          <w:rFonts w:ascii="Times New Roman" w:hAnsi="Times New Roman"/>
          <w:color w:val="000000" w:themeColor="text1"/>
        </w:rPr>
        <w:t>Wypożyczający wyraża zgodę na gromadzenie i przetwarzanie jego danych osobowych przez Użyczającego zgodnie z ustawą z dnia 29 sierpnia 1997 r. o ochronie danych osobowych (Dz. U. 2019  poz. 1781) celem prowadzenia ewidencji sprzętu rehabilitacyjnego</w:t>
      </w:r>
      <w:r>
        <w:rPr>
          <w:rFonts w:ascii="Times New Roman" w:hAnsi="Times New Roman"/>
          <w:color w:val="000000" w:themeColor="text1"/>
        </w:rPr>
        <w:t>.</w:t>
      </w:r>
    </w:p>
    <w:p w14:paraId="7F12BABC" w14:textId="77777777" w:rsidR="0087388E" w:rsidRDefault="0087388E" w:rsidP="0087388E">
      <w:pPr>
        <w:jc w:val="both"/>
        <w:rPr>
          <w:rFonts w:ascii="Times New Roman" w:hAnsi="Times New Roman"/>
        </w:rPr>
      </w:pPr>
    </w:p>
    <w:p w14:paraId="0C92C94B" w14:textId="77777777" w:rsidR="0087388E" w:rsidRPr="006661CF" w:rsidRDefault="0087388E" w:rsidP="0087388E">
      <w:pPr>
        <w:jc w:val="center"/>
        <w:rPr>
          <w:rFonts w:ascii="Times New Roman" w:hAnsi="Times New Roman"/>
          <w:b/>
        </w:rPr>
      </w:pPr>
      <w:r w:rsidRPr="006661CF">
        <w:rPr>
          <w:rFonts w:ascii="Times New Roman" w:hAnsi="Times New Roman"/>
          <w:b/>
        </w:rPr>
        <w:t>§ 7</w:t>
      </w:r>
    </w:p>
    <w:p w14:paraId="7640F39F" w14:textId="77777777" w:rsidR="0087388E" w:rsidRPr="0087388E" w:rsidRDefault="0087388E" w:rsidP="0087388E">
      <w:pPr>
        <w:ind w:left="142"/>
        <w:jc w:val="both"/>
        <w:rPr>
          <w:rFonts w:ascii="Times New Roman" w:eastAsia="Calibri" w:hAnsi="Times New Roman"/>
          <w:lang w:eastAsia="en-US"/>
        </w:rPr>
      </w:pPr>
      <w:r w:rsidRPr="000B2F23">
        <w:rPr>
          <w:rFonts w:ascii="Times New Roman" w:hAnsi="Times New Roman"/>
        </w:rPr>
        <w:t>Niniejsza umowa została sporządzona w dwóch jednobrzmiących egzemplarzach, po jednym dla każdej ze stron</w:t>
      </w:r>
      <w:r>
        <w:rPr>
          <w:rFonts w:ascii="Times New Roman" w:hAnsi="Times New Roman"/>
        </w:rPr>
        <w:t>.</w:t>
      </w:r>
    </w:p>
    <w:p w14:paraId="34CF0F80" w14:textId="77777777" w:rsidR="0087388E" w:rsidRDefault="0087388E" w:rsidP="0087388E">
      <w:pPr>
        <w:jc w:val="both"/>
        <w:rPr>
          <w:rFonts w:ascii="Times New Roman" w:hAnsi="Times New Roman"/>
        </w:rPr>
      </w:pPr>
    </w:p>
    <w:p w14:paraId="06927B58" w14:textId="77777777" w:rsidR="0087388E" w:rsidRDefault="0087388E" w:rsidP="0087388E">
      <w:pPr>
        <w:jc w:val="both"/>
        <w:rPr>
          <w:rFonts w:ascii="Times New Roman" w:hAnsi="Times New Roman"/>
        </w:rPr>
      </w:pPr>
    </w:p>
    <w:p w14:paraId="3C928A47" w14:textId="77777777" w:rsid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14:paraId="5CCF9F2E" w14:textId="77777777" w:rsidR="0087388E" w:rsidRDefault="0087388E" w:rsidP="0087388E">
      <w:pPr>
        <w:jc w:val="both"/>
        <w:rPr>
          <w:rFonts w:ascii="Times New Roman" w:hAnsi="Times New Roman"/>
          <w:sz w:val="20"/>
        </w:rPr>
      </w:pPr>
      <w:r w:rsidRPr="00CA222F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 w:rsidRPr="00CA222F">
        <w:rPr>
          <w:rFonts w:ascii="Times New Roman" w:hAnsi="Times New Roman"/>
          <w:sz w:val="20"/>
        </w:rPr>
        <w:t xml:space="preserve">     Użyczający </w:t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  <w:t xml:space="preserve"> </w:t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  <w:t>Wypożyczający</w:t>
      </w:r>
    </w:p>
    <w:p w14:paraId="33E836B1" w14:textId="77777777" w:rsidR="0087388E" w:rsidRDefault="0087388E" w:rsidP="00EC2A68">
      <w:pPr>
        <w:rPr>
          <w:rFonts w:ascii="Times New Roman" w:hAnsi="Times New Roman"/>
          <w:sz w:val="20"/>
        </w:rPr>
      </w:pPr>
    </w:p>
    <w:sectPr w:rsidR="0087388E" w:rsidSect="007E0A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7" w:right="1418" w:bottom="1276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7374" w14:textId="77777777" w:rsidR="00147EAB" w:rsidRDefault="00147EAB">
      <w:r>
        <w:separator/>
      </w:r>
    </w:p>
  </w:endnote>
  <w:endnote w:type="continuationSeparator" w:id="0">
    <w:p w14:paraId="7072FA4C" w14:textId="77777777" w:rsidR="00147EAB" w:rsidRDefault="0014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8B96" w14:textId="77777777" w:rsidR="00147EAB" w:rsidRPr="00124D4A" w:rsidRDefault="00147EA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2494456" wp14:editId="3FCF560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6CBD" w14:textId="77777777" w:rsidR="00147EAB" w:rsidRPr="00B01F08" w:rsidRDefault="00147EA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F44BFD0" wp14:editId="7B7F5FA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21DE" w14:textId="77777777" w:rsidR="00147EAB" w:rsidRDefault="00147EAB">
      <w:r>
        <w:separator/>
      </w:r>
    </w:p>
  </w:footnote>
  <w:footnote w:type="continuationSeparator" w:id="0">
    <w:p w14:paraId="382500D0" w14:textId="77777777" w:rsidR="00147EAB" w:rsidRDefault="00147EAB">
      <w:r>
        <w:continuationSeparator/>
      </w:r>
    </w:p>
  </w:footnote>
  <w:footnote w:id="1">
    <w:p w14:paraId="6084B838" w14:textId="77777777" w:rsidR="0087388E" w:rsidRDefault="0087388E" w:rsidP="008738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4F0F">
        <w:rPr>
          <w:rFonts w:ascii="Times New Roman" w:hAnsi="Times New Roman"/>
        </w:rPr>
        <w:t>Dotyczy sytuacji, kiedy sprzęt z wypożyczalni odbiera i zwraca specjalista usług społecznych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2B93" w14:textId="77777777" w:rsidR="0087388E" w:rsidRDefault="0087388E">
    <w:pPr>
      <w:pStyle w:val="Nagwek"/>
    </w:pPr>
    <w:r w:rsidRPr="0087388E">
      <w:rPr>
        <w:noProof/>
      </w:rPr>
      <w:drawing>
        <wp:anchor distT="0" distB="0" distL="114300" distR="114300" simplePos="0" relativeHeight="251660800" behindDoc="0" locked="0" layoutInCell="0" allowOverlap="1" wp14:anchorId="082BA9A2" wp14:editId="0E17634D">
          <wp:simplePos x="0" y="0"/>
          <wp:positionH relativeFrom="page">
            <wp:posOffset>387350</wp:posOffset>
          </wp:positionH>
          <wp:positionV relativeFrom="page">
            <wp:posOffset>311150</wp:posOffset>
          </wp:positionV>
          <wp:extent cx="7019925" cy="755650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C48D" w14:textId="77777777" w:rsidR="00147EAB" w:rsidRDefault="00147EA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02452FE" wp14:editId="5C9084D5">
          <wp:simplePos x="0" y="0"/>
          <wp:positionH relativeFrom="page">
            <wp:posOffset>323850</wp:posOffset>
          </wp:positionH>
          <wp:positionV relativeFrom="page">
            <wp:posOffset>254000</wp:posOffset>
          </wp:positionV>
          <wp:extent cx="7019925" cy="755650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9ED"/>
    <w:multiLevelType w:val="hybridMultilevel"/>
    <w:tmpl w:val="7B6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43A"/>
    <w:multiLevelType w:val="hybridMultilevel"/>
    <w:tmpl w:val="98D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4770"/>
    <w:multiLevelType w:val="hybridMultilevel"/>
    <w:tmpl w:val="A7DA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54D98"/>
    <w:multiLevelType w:val="hybridMultilevel"/>
    <w:tmpl w:val="13AC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5173"/>
    <w:multiLevelType w:val="hybridMultilevel"/>
    <w:tmpl w:val="01EC0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6FE"/>
    <w:rsid w:val="00055D3D"/>
    <w:rsid w:val="00061F20"/>
    <w:rsid w:val="00080D83"/>
    <w:rsid w:val="000840DB"/>
    <w:rsid w:val="000D283E"/>
    <w:rsid w:val="00100DBB"/>
    <w:rsid w:val="00124D4A"/>
    <w:rsid w:val="00130B23"/>
    <w:rsid w:val="00147EAB"/>
    <w:rsid w:val="00150DA8"/>
    <w:rsid w:val="001A022A"/>
    <w:rsid w:val="001B210F"/>
    <w:rsid w:val="001F49D2"/>
    <w:rsid w:val="00241C1F"/>
    <w:rsid w:val="002425AE"/>
    <w:rsid w:val="002C6347"/>
    <w:rsid w:val="002F70B2"/>
    <w:rsid w:val="00320AAC"/>
    <w:rsid w:val="00325198"/>
    <w:rsid w:val="0035482A"/>
    <w:rsid w:val="003619F2"/>
    <w:rsid w:val="00365820"/>
    <w:rsid w:val="003C554F"/>
    <w:rsid w:val="0040149C"/>
    <w:rsid w:val="00414478"/>
    <w:rsid w:val="00443CC2"/>
    <w:rsid w:val="004861BD"/>
    <w:rsid w:val="00492BD3"/>
    <w:rsid w:val="004B70BD"/>
    <w:rsid w:val="005176FE"/>
    <w:rsid w:val="0052111D"/>
    <w:rsid w:val="00537F26"/>
    <w:rsid w:val="005460E7"/>
    <w:rsid w:val="005760A9"/>
    <w:rsid w:val="00594464"/>
    <w:rsid w:val="005A0BC7"/>
    <w:rsid w:val="005B698B"/>
    <w:rsid w:val="00621F12"/>
    <w:rsid w:val="00622781"/>
    <w:rsid w:val="00640BFF"/>
    <w:rsid w:val="0069621B"/>
    <w:rsid w:val="006F209E"/>
    <w:rsid w:val="006F27A9"/>
    <w:rsid w:val="00727F94"/>
    <w:rsid w:val="007337EB"/>
    <w:rsid w:val="00745D18"/>
    <w:rsid w:val="00776530"/>
    <w:rsid w:val="00783952"/>
    <w:rsid w:val="00791E8E"/>
    <w:rsid w:val="007A0109"/>
    <w:rsid w:val="007B2500"/>
    <w:rsid w:val="007D61D6"/>
    <w:rsid w:val="007E0A52"/>
    <w:rsid w:val="007E1B19"/>
    <w:rsid w:val="007F3623"/>
    <w:rsid w:val="00827311"/>
    <w:rsid w:val="00834BB4"/>
    <w:rsid w:val="00835187"/>
    <w:rsid w:val="00856E3A"/>
    <w:rsid w:val="0087388E"/>
    <w:rsid w:val="008945D9"/>
    <w:rsid w:val="008B6AC2"/>
    <w:rsid w:val="008C139A"/>
    <w:rsid w:val="009D71C1"/>
    <w:rsid w:val="009F2CF0"/>
    <w:rsid w:val="00A04690"/>
    <w:rsid w:val="00A40DD3"/>
    <w:rsid w:val="00A8311B"/>
    <w:rsid w:val="00A857C7"/>
    <w:rsid w:val="00AE3FF2"/>
    <w:rsid w:val="00B01F08"/>
    <w:rsid w:val="00B16E8F"/>
    <w:rsid w:val="00B30401"/>
    <w:rsid w:val="00B6637D"/>
    <w:rsid w:val="00BB76D0"/>
    <w:rsid w:val="00BC0A39"/>
    <w:rsid w:val="00BC363C"/>
    <w:rsid w:val="00C62C24"/>
    <w:rsid w:val="00C635B6"/>
    <w:rsid w:val="00C85F0A"/>
    <w:rsid w:val="00CA20F9"/>
    <w:rsid w:val="00CC263D"/>
    <w:rsid w:val="00CE005B"/>
    <w:rsid w:val="00CF1A4A"/>
    <w:rsid w:val="00CF41EC"/>
    <w:rsid w:val="00D0361A"/>
    <w:rsid w:val="00D30ADD"/>
    <w:rsid w:val="00D43A0D"/>
    <w:rsid w:val="00D46867"/>
    <w:rsid w:val="00D526F3"/>
    <w:rsid w:val="00DC733E"/>
    <w:rsid w:val="00DE3158"/>
    <w:rsid w:val="00DF57BE"/>
    <w:rsid w:val="00E06500"/>
    <w:rsid w:val="00E57060"/>
    <w:rsid w:val="00E87616"/>
    <w:rsid w:val="00E92047"/>
    <w:rsid w:val="00EA5C16"/>
    <w:rsid w:val="00EC2A68"/>
    <w:rsid w:val="00ED4498"/>
    <w:rsid w:val="00EF000D"/>
    <w:rsid w:val="00F239FD"/>
    <w:rsid w:val="00F545A3"/>
    <w:rsid w:val="00F92F5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7DF782"/>
  <w15:docId w15:val="{E7635CD2-B839-4BF2-83E1-7F76D6F7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6FE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7E0A52"/>
    <w:pPr>
      <w:spacing w:before="100" w:beforeAutospacing="1" w:after="142" w:line="288" w:lineRule="auto"/>
    </w:pPr>
    <w:rPr>
      <w:rFonts w:ascii="Times New Roman" w:hAnsi="Times New Roman"/>
    </w:rPr>
  </w:style>
  <w:style w:type="table" w:styleId="Tabela-Siatka">
    <w:name w:val="Table Grid"/>
    <w:basedOn w:val="Standardowy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38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38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738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88E"/>
    <w:rPr>
      <w:rFonts w:ascii="Arial" w:hAnsi="Arial"/>
    </w:rPr>
  </w:style>
  <w:style w:type="character" w:styleId="Odwoanieprzypisudolnego">
    <w:name w:val="footnote reference"/>
    <w:basedOn w:val="Domylnaczcionkaakapitu"/>
    <w:rsid w:val="00873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RZY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Klaudia Nadolna</cp:lastModifiedBy>
  <cp:revision>4</cp:revision>
  <cp:lastPrinted>2021-02-10T11:14:00Z</cp:lastPrinted>
  <dcterms:created xsi:type="dcterms:W3CDTF">2021-09-21T07:52:00Z</dcterms:created>
  <dcterms:modified xsi:type="dcterms:W3CDTF">2021-09-21T08:04:00Z</dcterms:modified>
</cp:coreProperties>
</file>