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779E" w14:textId="77777777" w:rsidR="00C85F0A" w:rsidRDefault="00C85F0A" w:rsidP="007E0A52"/>
    <w:p w14:paraId="5F17D352" w14:textId="77777777" w:rsidR="0087388E" w:rsidRPr="00D10225" w:rsidRDefault="0087388E" w:rsidP="0087388E">
      <w:pPr>
        <w:jc w:val="right"/>
        <w:rPr>
          <w:rFonts w:ascii="Times New Roman" w:hAnsi="Times New Roman"/>
          <w:b/>
          <w:sz w:val="18"/>
        </w:rPr>
      </w:pPr>
      <w:r w:rsidRPr="00D10225">
        <w:rPr>
          <w:rFonts w:ascii="Times New Roman" w:hAnsi="Times New Roman"/>
          <w:b/>
          <w:sz w:val="18"/>
        </w:rPr>
        <w:t xml:space="preserve">                                                                                                                                                        Załącznik nr 2</w:t>
      </w:r>
    </w:p>
    <w:p w14:paraId="3012D259" w14:textId="77777777" w:rsidR="0087388E" w:rsidRPr="00D10225" w:rsidRDefault="0087388E" w:rsidP="0087388E">
      <w:pPr>
        <w:jc w:val="right"/>
        <w:rPr>
          <w:rFonts w:ascii="Times New Roman" w:hAnsi="Times New Roman"/>
          <w:b/>
          <w:sz w:val="18"/>
        </w:rPr>
      </w:pPr>
      <w:r w:rsidRPr="00D10225">
        <w:rPr>
          <w:rFonts w:ascii="Times New Roman" w:hAnsi="Times New Roman"/>
          <w:b/>
          <w:sz w:val="18"/>
        </w:rPr>
        <w:t xml:space="preserve">do Regulaminu Wypożyczalni </w:t>
      </w:r>
    </w:p>
    <w:p w14:paraId="5D1C66D7" w14:textId="77777777" w:rsidR="0087388E" w:rsidRPr="00D10225" w:rsidRDefault="0087388E" w:rsidP="0087388E">
      <w:pPr>
        <w:jc w:val="right"/>
        <w:rPr>
          <w:rFonts w:ascii="Times New Roman" w:hAnsi="Times New Roman"/>
          <w:b/>
          <w:sz w:val="18"/>
        </w:rPr>
      </w:pPr>
      <w:r w:rsidRPr="00D10225">
        <w:rPr>
          <w:rFonts w:ascii="Times New Roman" w:hAnsi="Times New Roman"/>
          <w:b/>
          <w:sz w:val="18"/>
        </w:rPr>
        <w:t>Sprzętu Rehabilitacyjnego „</w:t>
      </w:r>
      <w:proofErr w:type="spellStart"/>
      <w:r w:rsidRPr="00D10225">
        <w:rPr>
          <w:rFonts w:ascii="Times New Roman" w:hAnsi="Times New Roman"/>
          <w:b/>
          <w:sz w:val="18"/>
        </w:rPr>
        <w:t>Senio</w:t>
      </w:r>
      <w:proofErr w:type="spellEnd"/>
      <w:r w:rsidRPr="00D10225">
        <w:rPr>
          <w:rFonts w:ascii="Times New Roman" w:hAnsi="Times New Roman"/>
          <w:b/>
          <w:sz w:val="18"/>
        </w:rPr>
        <w:t>-RITA”</w:t>
      </w:r>
    </w:p>
    <w:p w14:paraId="25A21D06" w14:textId="77777777" w:rsidR="0087388E" w:rsidRDefault="0087388E" w:rsidP="00873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7403DA1" w14:textId="77777777" w:rsidR="0087388E" w:rsidRDefault="0087388E" w:rsidP="00873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…………..………………..</w:t>
      </w:r>
    </w:p>
    <w:p w14:paraId="56892A25" w14:textId="77777777" w:rsidR="0087388E" w:rsidRDefault="0087388E" w:rsidP="00873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21E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Pr="004421E1">
        <w:rPr>
          <w:rFonts w:ascii="Times New Roman" w:hAnsi="Times New Roman"/>
          <w:sz w:val="20"/>
        </w:rPr>
        <w:t xml:space="preserve">    (miejscowość, dnia)</w:t>
      </w:r>
    </w:p>
    <w:p w14:paraId="6722B36B" w14:textId="77777777" w:rsidR="0087388E" w:rsidRDefault="0087388E" w:rsidP="0087388E">
      <w:pPr>
        <w:jc w:val="both"/>
        <w:rPr>
          <w:rFonts w:ascii="Times New Roman" w:hAnsi="Times New Roman"/>
        </w:rPr>
      </w:pPr>
    </w:p>
    <w:p w14:paraId="3949F1E1" w14:textId="77777777" w:rsidR="0087388E" w:rsidRPr="004421E1" w:rsidRDefault="0087388E" w:rsidP="0087388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421E1">
        <w:rPr>
          <w:rFonts w:ascii="Times New Roman" w:hAnsi="Times New Roman"/>
          <w:b/>
        </w:rPr>
        <w:t xml:space="preserve">Wypożyczalnia Sprzętu Rehabilitacyjnego </w:t>
      </w:r>
    </w:p>
    <w:p w14:paraId="64D10EB1" w14:textId="77777777" w:rsidR="0087388E" w:rsidRDefault="0087388E" w:rsidP="0087388E">
      <w:pPr>
        <w:ind w:left="4956"/>
        <w:jc w:val="right"/>
        <w:rPr>
          <w:rFonts w:ascii="Times New Roman" w:hAnsi="Times New Roman"/>
          <w:b/>
        </w:rPr>
      </w:pPr>
      <w:r w:rsidRPr="004421E1">
        <w:rPr>
          <w:rFonts w:ascii="Times New Roman" w:hAnsi="Times New Roman"/>
          <w:b/>
        </w:rPr>
        <w:t xml:space="preserve">Powiatowego Centrum </w:t>
      </w:r>
    </w:p>
    <w:p w14:paraId="432D80DB" w14:textId="77777777" w:rsidR="0087388E" w:rsidRDefault="0087388E" w:rsidP="0087388E">
      <w:pPr>
        <w:ind w:left="4956"/>
        <w:jc w:val="right"/>
        <w:rPr>
          <w:rFonts w:ascii="Times New Roman" w:hAnsi="Times New Roman"/>
          <w:b/>
        </w:rPr>
      </w:pPr>
      <w:r w:rsidRPr="004421E1">
        <w:rPr>
          <w:rFonts w:ascii="Times New Roman" w:hAnsi="Times New Roman"/>
          <w:b/>
        </w:rPr>
        <w:t xml:space="preserve">Pomocy Rodzinie </w:t>
      </w:r>
    </w:p>
    <w:p w14:paraId="43B52242" w14:textId="77777777" w:rsidR="0087388E" w:rsidRPr="004421E1" w:rsidRDefault="0087388E" w:rsidP="0087388E">
      <w:pPr>
        <w:ind w:left="4956"/>
        <w:jc w:val="right"/>
        <w:rPr>
          <w:rFonts w:ascii="Times New Roman" w:hAnsi="Times New Roman"/>
          <w:b/>
        </w:rPr>
      </w:pPr>
      <w:r w:rsidRPr="004421E1">
        <w:rPr>
          <w:rFonts w:ascii="Times New Roman" w:hAnsi="Times New Roman"/>
          <w:b/>
        </w:rPr>
        <w:t>w Bytowie</w:t>
      </w:r>
    </w:p>
    <w:p w14:paraId="16F00982" w14:textId="77777777" w:rsidR="0087388E" w:rsidRDefault="0087388E" w:rsidP="0087388E">
      <w:pPr>
        <w:jc w:val="center"/>
        <w:rPr>
          <w:rFonts w:ascii="Times New Roman" w:hAnsi="Times New Roman"/>
          <w:b/>
        </w:rPr>
      </w:pPr>
    </w:p>
    <w:p w14:paraId="11A9774D" w14:textId="77777777" w:rsidR="0087388E" w:rsidRPr="0087388E" w:rsidRDefault="0087388E" w:rsidP="008738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O NIEODPŁATNE UŻYCZENIE SPRZĘTU</w:t>
      </w:r>
    </w:p>
    <w:p w14:paraId="2D528BDB" w14:textId="77777777" w:rsidR="0087388E" w:rsidRDefault="0087388E" w:rsidP="008738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osoby ubiegającej się o wypożyczenie sprzętu rehabilitacyjnego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87388E" w14:paraId="27E1925D" w14:textId="77777777" w:rsidTr="003A76CA">
        <w:trPr>
          <w:trHeight w:val="684"/>
        </w:trPr>
        <w:tc>
          <w:tcPr>
            <w:tcW w:w="9216" w:type="dxa"/>
            <w:gridSpan w:val="2"/>
          </w:tcPr>
          <w:p w14:paraId="52CC23F4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wnioskodawcy:</w:t>
            </w:r>
          </w:p>
          <w:p w14:paraId="7C8C27D8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……………………………………………………………………………………………….….</w:t>
            </w:r>
          </w:p>
        </w:tc>
      </w:tr>
      <w:tr w:rsidR="0087388E" w14:paraId="7E21E1C0" w14:textId="77777777" w:rsidTr="003A76CA">
        <w:tc>
          <w:tcPr>
            <w:tcW w:w="4608" w:type="dxa"/>
          </w:tcPr>
          <w:p w14:paraId="13B8CE3B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 zamieszkania </w:t>
            </w:r>
          </w:p>
          <w:p w14:paraId="33CC7C1C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  <w:tc>
          <w:tcPr>
            <w:tcW w:w="4608" w:type="dxa"/>
          </w:tcPr>
          <w:p w14:paraId="46C20D5F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telefonu</w:t>
            </w:r>
          </w:p>
          <w:p w14:paraId="1D87CF21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</w:tr>
      <w:tr w:rsidR="0087388E" w14:paraId="550506E2" w14:textId="77777777" w:rsidTr="003A76CA">
        <w:tc>
          <w:tcPr>
            <w:tcW w:w="9216" w:type="dxa"/>
            <w:gridSpan w:val="2"/>
          </w:tcPr>
          <w:p w14:paraId="74DE8EDD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przedstawiciela ustawowego/opiekuna prawnego* (o ile dotyczy)</w:t>
            </w:r>
          </w:p>
          <w:p w14:paraId="191BA7E7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……………………………………………………………………………………………….….</w:t>
            </w:r>
          </w:p>
        </w:tc>
      </w:tr>
      <w:tr w:rsidR="0087388E" w14:paraId="379507D1" w14:textId="77777777" w:rsidTr="003A76CA">
        <w:tc>
          <w:tcPr>
            <w:tcW w:w="4608" w:type="dxa"/>
          </w:tcPr>
          <w:p w14:paraId="3CE5EE42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sprzętu, który ma być wypożyczony</w:t>
            </w:r>
          </w:p>
          <w:p w14:paraId="5BF231DE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</w:p>
          <w:p w14:paraId="756FEDF5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  <w:tc>
          <w:tcPr>
            <w:tcW w:w="4608" w:type="dxa"/>
          </w:tcPr>
          <w:p w14:paraId="6208C7D0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Planowany okres użyczenia sprzętu</w:t>
            </w:r>
          </w:p>
          <w:p w14:paraId="05E6617D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</w:p>
          <w:p w14:paraId="7236B39A" w14:textId="77777777" w:rsidR="0087388E" w:rsidRDefault="0087388E" w:rsidP="003A76C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……………………………………………….</w:t>
            </w:r>
          </w:p>
        </w:tc>
      </w:tr>
    </w:tbl>
    <w:p w14:paraId="6B59B3EA" w14:textId="77777777" w:rsidR="0087388E" w:rsidRDefault="0087388E" w:rsidP="0087388E">
      <w:pPr>
        <w:jc w:val="both"/>
        <w:rPr>
          <w:rFonts w:ascii="Times New Roman" w:hAnsi="Times New Roman"/>
          <w:sz w:val="18"/>
        </w:rPr>
      </w:pPr>
      <w:r w:rsidRPr="00504C21">
        <w:rPr>
          <w:rFonts w:ascii="Times New Roman" w:hAnsi="Times New Roman"/>
          <w:sz w:val="18"/>
        </w:rPr>
        <w:t>*niepotrzebne skreślić</w:t>
      </w:r>
    </w:p>
    <w:p w14:paraId="6B5813C9" w14:textId="77777777" w:rsidR="0087388E" w:rsidRDefault="0087388E" w:rsidP="0087388E">
      <w:pPr>
        <w:jc w:val="both"/>
        <w:rPr>
          <w:rFonts w:ascii="Times New Roman" w:hAnsi="Times New Roman"/>
        </w:rPr>
      </w:pPr>
    </w:p>
    <w:p w14:paraId="2CFC08EC" w14:textId="77777777" w:rsidR="0087388E" w:rsidRDefault="0087388E" w:rsidP="0087388E">
      <w:pPr>
        <w:jc w:val="both"/>
        <w:rPr>
          <w:rFonts w:ascii="Times New Roman" w:hAnsi="Times New Roman"/>
          <w:sz w:val="18"/>
        </w:rPr>
      </w:pPr>
      <w:r w:rsidRPr="00FD009A">
        <w:rPr>
          <w:rFonts w:ascii="Times New Roman" w:hAnsi="Times New Roman"/>
        </w:rPr>
        <w:t>Oświadczam, że zapoznałam/em  się z treścią Regulaminu wypożyczalni sprz</w:t>
      </w:r>
      <w:r>
        <w:rPr>
          <w:rFonts w:ascii="Times New Roman" w:hAnsi="Times New Roman"/>
        </w:rPr>
        <w:t>ętu</w:t>
      </w:r>
      <w:r w:rsidRPr="00FD009A">
        <w:rPr>
          <w:rFonts w:ascii="Times New Roman" w:hAnsi="Times New Roman"/>
        </w:rPr>
        <w:t xml:space="preserve"> rehabilitacyjnego „</w:t>
      </w:r>
      <w:proofErr w:type="spellStart"/>
      <w:r w:rsidRPr="00FD009A">
        <w:rPr>
          <w:rFonts w:ascii="Times New Roman" w:hAnsi="Times New Roman"/>
        </w:rPr>
        <w:t>Senio</w:t>
      </w:r>
      <w:proofErr w:type="spellEnd"/>
      <w:r w:rsidRPr="00FD009A">
        <w:rPr>
          <w:rFonts w:ascii="Times New Roman" w:hAnsi="Times New Roman"/>
        </w:rPr>
        <w:t>-RITA”</w:t>
      </w:r>
      <w:r>
        <w:rPr>
          <w:rFonts w:ascii="Times New Roman" w:hAnsi="Times New Roman"/>
        </w:rPr>
        <w:t>, który stanowi załącznik do wniosku o nieodpłatne użyczenie sprzętu.</w:t>
      </w:r>
    </w:p>
    <w:p w14:paraId="5BEF05CC" w14:textId="77777777" w:rsidR="0087388E" w:rsidRDefault="0087388E" w:rsidP="0087388E">
      <w:pPr>
        <w:jc w:val="both"/>
        <w:rPr>
          <w:rFonts w:ascii="Times New Roman" w:hAnsi="Times New Roman"/>
          <w:sz w:val="18"/>
        </w:rPr>
      </w:pPr>
    </w:p>
    <w:p w14:paraId="7BBE488F" w14:textId="77777777" w:rsidR="0087388E" w:rsidRDefault="0087388E" w:rsidP="0087388E">
      <w:pPr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</w:p>
    <w:p w14:paraId="4DF293E7" w14:textId="77777777" w:rsidR="0087388E" w:rsidRDefault="0087388E" w:rsidP="0087388E">
      <w:pPr>
        <w:jc w:val="both"/>
        <w:rPr>
          <w:rFonts w:ascii="Times New Roman" w:hAnsi="Times New Roman"/>
          <w:sz w:val="18"/>
        </w:rPr>
      </w:pPr>
      <w:r w:rsidRPr="00504C21">
        <w:rPr>
          <w:rFonts w:ascii="Times New Roman" w:hAnsi="Times New Roman"/>
          <w:sz w:val="18"/>
        </w:rPr>
        <w:tab/>
      </w:r>
      <w:r w:rsidRPr="00504C21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                                                    </w:t>
      </w:r>
      <w:r w:rsidRPr="00504C21">
        <w:rPr>
          <w:rFonts w:ascii="Times New Roman" w:hAnsi="Times New Roman"/>
          <w:sz w:val="18"/>
        </w:rPr>
        <w:t>(Podpis W</w:t>
      </w:r>
      <w:r>
        <w:rPr>
          <w:rFonts w:ascii="Times New Roman" w:hAnsi="Times New Roman"/>
          <w:sz w:val="18"/>
        </w:rPr>
        <w:t>nioskodawcy/opiekuna prawnego/opiekuna ustawowego)</w:t>
      </w:r>
    </w:p>
    <w:p w14:paraId="6E20EBCB" w14:textId="77777777" w:rsidR="0087388E" w:rsidRDefault="0087388E" w:rsidP="0087388E">
      <w:pPr>
        <w:jc w:val="both"/>
        <w:rPr>
          <w:rFonts w:ascii="Times New Roman" w:hAnsi="Times New Roman"/>
          <w:sz w:val="18"/>
        </w:rPr>
      </w:pPr>
    </w:p>
    <w:p w14:paraId="0002B3A6" w14:textId="77777777" w:rsidR="0087388E" w:rsidRDefault="0087388E" w:rsidP="0087388E">
      <w:pPr>
        <w:jc w:val="both"/>
        <w:rPr>
          <w:rFonts w:ascii="Times New Roman" w:hAnsi="Times New Roman"/>
          <w:sz w:val="18"/>
        </w:rPr>
      </w:pPr>
    </w:p>
    <w:p w14:paraId="02B2A62C" w14:textId="77777777" w:rsidR="0087388E" w:rsidRPr="003D2D64" w:rsidRDefault="0087388E" w:rsidP="0087388E">
      <w:pPr>
        <w:jc w:val="both"/>
        <w:rPr>
          <w:rFonts w:ascii="Times New Roman" w:hAnsi="Times New Roman"/>
          <w:i/>
          <w:sz w:val="16"/>
          <w:szCs w:val="16"/>
        </w:rPr>
      </w:pPr>
      <w:r w:rsidRPr="003D2D64">
        <w:rPr>
          <w:rFonts w:ascii="Times New Roman" w:hAnsi="Times New Roman"/>
          <w:sz w:val="22"/>
          <w:vertAlign w:val="superscript"/>
        </w:rPr>
        <w:t xml:space="preserve">    </w:t>
      </w:r>
      <w:r w:rsidRPr="003D2D64">
        <w:rPr>
          <w:rFonts w:ascii="Times New Roman" w:hAnsi="Times New Roman"/>
          <w:u w:val="single"/>
        </w:rPr>
        <w:t>Jednocześnie oświadczam, iż zostałem/</w:t>
      </w:r>
      <w:proofErr w:type="spellStart"/>
      <w:r w:rsidRPr="003D2D64">
        <w:rPr>
          <w:rFonts w:ascii="Times New Roman" w:hAnsi="Times New Roman"/>
          <w:u w:val="single"/>
        </w:rPr>
        <w:t>am</w:t>
      </w:r>
      <w:proofErr w:type="spellEnd"/>
      <w:r w:rsidRPr="003D2D64">
        <w:rPr>
          <w:rFonts w:ascii="Times New Roman" w:hAnsi="Times New Roman"/>
          <w:u w:val="single"/>
        </w:rPr>
        <w:t xml:space="preserve"> poinformowany/a, że</w:t>
      </w:r>
    </w:p>
    <w:p w14:paraId="1A9DA8AD" w14:textId="77777777" w:rsidR="0087388E" w:rsidRPr="003D2D64" w:rsidRDefault="0087388E" w:rsidP="0087388E">
      <w:pPr>
        <w:numPr>
          <w:ilvl w:val="0"/>
          <w:numId w:val="1"/>
        </w:numPr>
        <w:ind w:left="340"/>
        <w:jc w:val="both"/>
        <w:rPr>
          <w:rFonts w:ascii="Times New Roman" w:hAnsi="Times New Roman"/>
          <w:i/>
          <w:sz w:val="16"/>
          <w:szCs w:val="16"/>
        </w:rPr>
      </w:pPr>
      <w:r w:rsidRPr="003D2D64">
        <w:rPr>
          <w:rFonts w:ascii="Times New Roman" w:hAnsi="Times New Roman"/>
          <w:i/>
          <w:sz w:val="16"/>
          <w:szCs w:val="16"/>
        </w:rPr>
        <w:t xml:space="preserve">Administratorem przekazanych danych osobowych jest </w:t>
      </w:r>
      <w:r w:rsidRPr="003D2D64">
        <w:rPr>
          <w:rFonts w:ascii="Times New Roman" w:hAnsi="Times New Roman"/>
          <w:b/>
          <w:i/>
          <w:sz w:val="16"/>
          <w:szCs w:val="16"/>
        </w:rPr>
        <w:t xml:space="preserve">Powiatowe Centrum Pomocy Rodzinie w Bytowie, </w:t>
      </w:r>
      <w:r w:rsidRPr="003D2D64">
        <w:rPr>
          <w:rFonts w:ascii="Times New Roman" w:hAnsi="Times New Roman"/>
          <w:b/>
          <w:i/>
          <w:sz w:val="16"/>
          <w:szCs w:val="16"/>
        </w:rPr>
        <w:br/>
        <w:t>ul. Miła 26, 77-100 Bytów;</w:t>
      </w:r>
    </w:p>
    <w:p w14:paraId="2D5CA920" w14:textId="77777777" w:rsidR="0087388E" w:rsidRPr="003D2D64" w:rsidRDefault="0087388E" w:rsidP="0087388E">
      <w:pPr>
        <w:numPr>
          <w:ilvl w:val="0"/>
          <w:numId w:val="1"/>
        </w:numPr>
        <w:ind w:left="340"/>
        <w:jc w:val="both"/>
        <w:rPr>
          <w:rFonts w:ascii="Times New Roman" w:hAnsi="Times New Roman"/>
          <w:i/>
          <w:sz w:val="16"/>
          <w:szCs w:val="16"/>
        </w:rPr>
      </w:pPr>
      <w:r w:rsidRPr="003D2D64">
        <w:rPr>
          <w:rFonts w:ascii="Times New Roman" w:hAnsi="Times New Roman"/>
          <w:i/>
          <w:sz w:val="16"/>
          <w:szCs w:val="16"/>
        </w:rPr>
        <w:t xml:space="preserve">Z Inspektorem ochrony </w:t>
      </w:r>
      <w:r w:rsidRPr="003D2D64">
        <w:rPr>
          <w:rFonts w:ascii="Times New Roman" w:hAnsi="Times New Roman"/>
          <w:i/>
          <w:color w:val="000000"/>
          <w:sz w:val="16"/>
          <w:szCs w:val="16"/>
        </w:rPr>
        <w:t>danych można kontaktować się e-mailowo:</w:t>
      </w:r>
      <w:r w:rsidRPr="003D2D64">
        <w:rPr>
          <w:rFonts w:ascii="Times New Roman" w:hAnsi="Times New Roman"/>
          <w:color w:val="000000"/>
          <w:sz w:val="16"/>
          <w:szCs w:val="16"/>
        </w:rPr>
        <w:t xml:space="preserve"> pod adresem - </w:t>
      </w:r>
      <w:hyperlink r:id="rId7" w:history="1">
        <w:r w:rsidRPr="003D2D64">
          <w:rPr>
            <w:rStyle w:val="Hipercze"/>
            <w:rFonts w:ascii="Times New Roman" w:hAnsi="Times New Roman"/>
            <w:color w:val="000000"/>
            <w:sz w:val="16"/>
            <w:szCs w:val="16"/>
          </w:rPr>
          <w:t>iod@pcprbytow.pl</w:t>
        </w:r>
      </w:hyperlink>
      <w:r w:rsidRPr="003D2D64">
        <w:rPr>
          <w:rFonts w:ascii="Times New Roman" w:hAnsi="Times New Roman"/>
          <w:i/>
          <w:sz w:val="16"/>
          <w:szCs w:val="16"/>
        </w:rPr>
        <w:t xml:space="preserve"> </w:t>
      </w:r>
    </w:p>
    <w:p w14:paraId="56D0EB71" w14:textId="77777777" w:rsidR="0087388E" w:rsidRPr="003303F1" w:rsidRDefault="0087388E" w:rsidP="0087388E">
      <w:pPr>
        <w:numPr>
          <w:ilvl w:val="0"/>
          <w:numId w:val="1"/>
        </w:numPr>
        <w:ind w:left="34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3468EC">
        <w:rPr>
          <w:rFonts w:ascii="Times New Roman" w:hAnsi="Times New Roman"/>
          <w:i/>
          <w:sz w:val="16"/>
          <w:szCs w:val="16"/>
          <w:u w:val="single"/>
        </w:rPr>
        <w:t xml:space="preserve">Administrator </w:t>
      </w:r>
      <w:r w:rsidRPr="003303F1">
        <w:rPr>
          <w:rFonts w:ascii="Times New Roman" w:hAnsi="Times New Roman"/>
          <w:i/>
          <w:color w:val="000000" w:themeColor="text1"/>
          <w:sz w:val="16"/>
          <w:szCs w:val="16"/>
        </w:rPr>
        <w:t xml:space="preserve">danych przetwarza dane osobowe w celu realizacji złożonego wniosku i obowiązków wynikających </w:t>
      </w:r>
      <w:r w:rsidRPr="003303F1">
        <w:rPr>
          <w:rFonts w:ascii="Times New Roman" w:hAnsi="Times New Roman"/>
          <w:i/>
          <w:color w:val="000000" w:themeColor="text1"/>
          <w:sz w:val="16"/>
          <w:szCs w:val="16"/>
        </w:rPr>
        <w:br/>
        <w:t>z ustawy z dnia 12 marca  2004 roku o pomocy społecznej;</w:t>
      </w:r>
    </w:p>
    <w:p w14:paraId="27E53E72" w14:textId="77777777" w:rsidR="0087388E" w:rsidRPr="003D2D64" w:rsidRDefault="0087388E" w:rsidP="0087388E">
      <w:pPr>
        <w:numPr>
          <w:ilvl w:val="0"/>
          <w:numId w:val="1"/>
        </w:numPr>
        <w:ind w:left="340"/>
        <w:jc w:val="both"/>
        <w:rPr>
          <w:rFonts w:ascii="Times New Roman" w:hAnsi="Times New Roman"/>
          <w:i/>
          <w:sz w:val="16"/>
          <w:szCs w:val="16"/>
        </w:rPr>
      </w:pPr>
      <w:r w:rsidRPr="003303F1">
        <w:rPr>
          <w:rFonts w:ascii="Times New Roman" w:hAnsi="Times New Roman"/>
          <w:i/>
          <w:color w:val="000000" w:themeColor="text1"/>
          <w:sz w:val="16"/>
          <w:szCs w:val="16"/>
        </w:rPr>
        <w:t>Podstawą przetwarzania danych osobowych jest art. 6 ust. 1 lit c Rozporządzenia</w:t>
      </w:r>
      <w:r w:rsidRPr="003D2D64">
        <w:rPr>
          <w:rFonts w:ascii="Times New Roman" w:hAnsi="Times New Roman"/>
          <w:i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danych);</w:t>
      </w:r>
    </w:p>
    <w:p w14:paraId="20996093" w14:textId="77777777" w:rsidR="0087388E" w:rsidRPr="003D2D64" w:rsidRDefault="0087388E" w:rsidP="0087388E">
      <w:pPr>
        <w:numPr>
          <w:ilvl w:val="0"/>
          <w:numId w:val="1"/>
        </w:numPr>
        <w:ind w:left="340"/>
        <w:jc w:val="both"/>
        <w:rPr>
          <w:rFonts w:ascii="Times New Roman" w:hAnsi="Times New Roman"/>
          <w:i/>
          <w:sz w:val="16"/>
          <w:szCs w:val="16"/>
        </w:rPr>
      </w:pPr>
      <w:r w:rsidRPr="003D2D64">
        <w:rPr>
          <w:rFonts w:ascii="Times New Roman" w:hAnsi="Times New Roman"/>
          <w:i/>
          <w:sz w:val="16"/>
          <w:szCs w:val="16"/>
        </w:rPr>
        <w:t>Podanie danych osobowych jest wymogiem ustawowym i osoba, której dane dotyczą, jest zobowiązana do ich podania. Odmowa podania danych osobowych skutkować będzie konsekwencjami określonymi w ustawach wskazanych w pkt 3;</w:t>
      </w:r>
    </w:p>
    <w:p w14:paraId="371AB3FB" w14:textId="77777777" w:rsidR="0087388E" w:rsidRPr="003D2D64" w:rsidRDefault="0087388E" w:rsidP="0087388E">
      <w:pPr>
        <w:numPr>
          <w:ilvl w:val="0"/>
          <w:numId w:val="1"/>
        </w:numPr>
        <w:ind w:left="340"/>
        <w:jc w:val="both"/>
        <w:rPr>
          <w:rFonts w:ascii="Times New Roman" w:hAnsi="Times New Roman"/>
          <w:i/>
          <w:sz w:val="16"/>
          <w:szCs w:val="16"/>
        </w:rPr>
      </w:pPr>
      <w:r w:rsidRPr="003D2D64">
        <w:rPr>
          <w:rFonts w:ascii="Times New Roman" w:hAnsi="Times New Roman"/>
          <w:i/>
          <w:sz w:val="16"/>
          <w:szCs w:val="16"/>
        </w:rPr>
        <w:t>Dane osobowe przetwarzane będą przez okres wynikający z przepisów określonych w pkt 3 oraz z obowiązku ich archiwizowania;</w:t>
      </w:r>
    </w:p>
    <w:p w14:paraId="16777017" w14:textId="77777777" w:rsidR="0087388E" w:rsidRPr="003D2D64" w:rsidRDefault="0087388E" w:rsidP="0087388E">
      <w:pPr>
        <w:numPr>
          <w:ilvl w:val="0"/>
          <w:numId w:val="1"/>
        </w:numPr>
        <w:ind w:left="340"/>
        <w:jc w:val="both"/>
        <w:rPr>
          <w:rFonts w:ascii="Times New Roman" w:hAnsi="Times New Roman"/>
          <w:i/>
          <w:sz w:val="16"/>
          <w:szCs w:val="16"/>
        </w:rPr>
      </w:pPr>
      <w:r w:rsidRPr="003D2D64">
        <w:rPr>
          <w:rFonts w:ascii="Times New Roman" w:hAnsi="Times New Roman"/>
          <w:i/>
          <w:sz w:val="16"/>
          <w:szCs w:val="16"/>
        </w:rPr>
        <w:t xml:space="preserve">Osoby, których dane osobowe są przetwarzane, posiadają prawo dostępu do danych osobowych dotyczących ich osoby, ich sprostowania, usunięcia lub ograniczenia przetwarzania lub prawo do wniesienia sprzeciwu wobec przetwarzania, </w:t>
      </w:r>
      <w:r w:rsidRPr="003D2D64">
        <w:rPr>
          <w:rFonts w:ascii="Times New Roman" w:hAnsi="Times New Roman"/>
          <w:i/>
          <w:sz w:val="16"/>
          <w:szCs w:val="16"/>
        </w:rPr>
        <w:br/>
        <w:t>a także prawo do przenoszenia danych;</w:t>
      </w:r>
    </w:p>
    <w:p w14:paraId="7F13D5E7" w14:textId="77777777" w:rsidR="0087388E" w:rsidRPr="003D2D64" w:rsidRDefault="0087388E" w:rsidP="0087388E">
      <w:pPr>
        <w:numPr>
          <w:ilvl w:val="0"/>
          <w:numId w:val="1"/>
        </w:numPr>
        <w:ind w:left="340"/>
        <w:jc w:val="both"/>
        <w:rPr>
          <w:rFonts w:ascii="Times New Roman" w:hAnsi="Times New Roman"/>
          <w:i/>
          <w:sz w:val="16"/>
          <w:szCs w:val="16"/>
        </w:rPr>
      </w:pPr>
      <w:r w:rsidRPr="003D2D64">
        <w:rPr>
          <w:rFonts w:ascii="Times New Roman" w:hAnsi="Times New Roman"/>
          <w:i/>
          <w:sz w:val="16"/>
          <w:szCs w:val="16"/>
        </w:rPr>
        <w:t>Osoby, których dane osobowe są przetwarzane mają prawo wniesienia skargi do organu nadzorczego, tj. Prezesa Urzędu Ochrony Danych Osobowych;</w:t>
      </w:r>
    </w:p>
    <w:p w14:paraId="3701FDEC" w14:textId="77777777" w:rsidR="0087388E" w:rsidRPr="003D2D64" w:rsidRDefault="0087388E" w:rsidP="0087388E">
      <w:pPr>
        <w:numPr>
          <w:ilvl w:val="0"/>
          <w:numId w:val="1"/>
        </w:numPr>
        <w:ind w:left="340"/>
        <w:jc w:val="both"/>
        <w:rPr>
          <w:rFonts w:ascii="Times New Roman" w:hAnsi="Times New Roman"/>
          <w:b/>
          <w:i/>
          <w:sz w:val="18"/>
          <w:szCs w:val="18"/>
        </w:rPr>
      </w:pPr>
      <w:r w:rsidRPr="003D2D64">
        <w:rPr>
          <w:rFonts w:ascii="Times New Roman" w:hAnsi="Times New Roman"/>
          <w:i/>
          <w:sz w:val="16"/>
          <w:szCs w:val="16"/>
        </w:rPr>
        <w:t xml:space="preserve">Dane osobowe, które są przetwarzane w Powiatowym Centrum Pomocy Rodzinie w Bytowie i  nie będą podlegać zautomatyzowanemu podejmowaniu decyzji, w tym profilowaniu. </w:t>
      </w:r>
    </w:p>
    <w:p w14:paraId="62771C13" w14:textId="77777777" w:rsidR="0087388E" w:rsidRPr="003D2D64" w:rsidRDefault="0087388E" w:rsidP="0087388E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14:paraId="0E7D00D6" w14:textId="77777777" w:rsidR="0087388E" w:rsidRPr="003D2D64" w:rsidRDefault="0087388E" w:rsidP="0087388E">
      <w:pPr>
        <w:jc w:val="both"/>
        <w:rPr>
          <w:rFonts w:ascii="Times New Roman" w:hAnsi="Times New Roman"/>
        </w:rPr>
      </w:pPr>
    </w:p>
    <w:p w14:paraId="6C95D5DA" w14:textId="77777777" w:rsidR="0087388E" w:rsidRPr="003D2D64" w:rsidRDefault="0087388E" w:rsidP="0087388E">
      <w:pPr>
        <w:jc w:val="both"/>
        <w:rPr>
          <w:rFonts w:ascii="Times New Roman" w:hAnsi="Times New Roman"/>
          <w:sz w:val="18"/>
          <w:szCs w:val="18"/>
        </w:rPr>
      </w:pPr>
      <w:r w:rsidRPr="003D2D64">
        <w:rPr>
          <w:rFonts w:ascii="Times New Roman" w:hAnsi="Times New Roman"/>
        </w:rPr>
        <w:t xml:space="preserve">..………………………………                 </w:t>
      </w:r>
      <w:r>
        <w:rPr>
          <w:rFonts w:ascii="Times New Roman" w:hAnsi="Times New Roman"/>
        </w:rPr>
        <w:t xml:space="preserve">          </w:t>
      </w:r>
      <w:r w:rsidRPr="003D2D64">
        <w:rPr>
          <w:rFonts w:ascii="Times New Roman" w:hAnsi="Times New Roman"/>
        </w:rPr>
        <w:t xml:space="preserve">   …………………………………………</w:t>
      </w:r>
    </w:p>
    <w:p w14:paraId="4B39EA4E" w14:textId="77777777" w:rsidR="0087388E" w:rsidRDefault="0087388E" w:rsidP="0087388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3D2D64">
        <w:rPr>
          <w:rFonts w:ascii="Times New Roman" w:hAnsi="Times New Roman"/>
          <w:sz w:val="18"/>
          <w:szCs w:val="18"/>
        </w:rPr>
        <w:t xml:space="preserve">  (miejscowość data)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Pr="003D2D64">
        <w:rPr>
          <w:rFonts w:ascii="Times New Roman" w:hAnsi="Times New Roman"/>
          <w:sz w:val="18"/>
          <w:szCs w:val="18"/>
        </w:rPr>
        <w:t xml:space="preserve"> (podpis osoby ubiegającej się o </w:t>
      </w:r>
      <w:r>
        <w:rPr>
          <w:rFonts w:ascii="Times New Roman" w:hAnsi="Times New Roman"/>
          <w:sz w:val="18"/>
          <w:szCs w:val="18"/>
        </w:rPr>
        <w:t xml:space="preserve">wypożyczenie </w:t>
      </w:r>
    </w:p>
    <w:p w14:paraId="07DE9193" w14:textId="77777777" w:rsidR="0087388E" w:rsidRPr="003D2D64" w:rsidRDefault="0087388E" w:rsidP="0087388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sprzętu rehabilitacyjnego</w:t>
      </w:r>
      <w:r w:rsidRPr="003D2D64">
        <w:rPr>
          <w:rFonts w:ascii="Times New Roman" w:hAnsi="Times New Roman"/>
          <w:sz w:val="18"/>
          <w:szCs w:val="18"/>
        </w:rPr>
        <w:t>)</w:t>
      </w:r>
    </w:p>
    <w:p w14:paraId="008362B6" w14:textId="77777777" w:rsidR="0087388E" w:rsidRDefault="0087388E" w:rsidP="007E0A52"/>
    <w:p w14:paraId="4B6E9D55" w14:textId="77777777" w:rsidR="0087388E" w:rsidRDefault="0087388E" w:rsidP="0087388E">
      <w:pPr>
        <w:jc w:val="center"/>
        <w:rPr>
          <w:rFonts w:ascii="Times New Roman" w:hAnsi="Times New Roman"/>
          <w:b/>
        </w:rPr>
      </w:pPr>
    </w:p>
    <w:p w14:paraId="6D96AF14" w14:textId="77777777" w:rsidR="0087388E" w:rsidRPr="00DB452D" w:rsidRDefault="0087388E" w:rsidP="008738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Ocena zasadności wniosku</w:t>
      </w:r>
    </w:p>
    <w:p w14:paraId="48C77878" w14:textId="77777777" w:rsidR="0087388E" w:rsidRDefault="0087388E" w:rsidP="0087388E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(informacja o uczestnictwie Wnioskodawcy w projekcie „</w:t>
      </w:r>
      <w:proofErr w:type="spellStart"/>
      <w:r>
        <w:rPr>
          <w:rFonts w:ascii="Times New Roman" w:hAnsi="Times New Roman"/>
          <w:sz w:val="18"/>
        </w:rPr>
        <w:t>Senio</w:t>
      </w:r>
      <w:proofErr w:type="spellEnd"/>
      <w:r>
        <w:rPr>
          <w:rFonts w:ascii="Times New Roman" w:hAnsi="Times New Roman"/>
          <w:sz w:val="18"/>
        </w:rPr>
        <w:t>-RITA”,</w:t>
      </w:r>
    </w:p>
    <w:p w14:paraId="27656425" w14:textId="77777777" w:rsidR="0087388E" w:rsidRDefault="0087388E" w:rsidP="0087388E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zasadności wypożyczenia sprzętu i zgodności z Indywidualną Ścieżką Reintegracji)</w:t>
      </w:r>
    </w:p>
    <w:p w14:paraId="77BF9D08" w14:textId="77777777" w:rsidR="0087388E" w:rsidRDefault="0087388E" w:rsidP="0087388E">
      <w:pPr>
        <w:jc w:val="center"/>
        <w:rPr>
          <w:rFonts w:ascii="Times New Roman" w:hAnsi="Times New Roman"/>
        </w:rPr>
      </w:pPr>
    </w:p>
    <w:p w14:paraId="0CF82196" w14:textId="77777777" w:rsidR="0087388E" w:rsidRPr="00DB452D" w:rsidRDefault="0087388E" w:rsidP="0087388E">
      <w:pPr>
        <w:jc w:val="center"/>
        <w:rPr>
          <w:rFonts w:ascii="Times New Roman" w:hAnsi="Times New Roman"/>
        </w:rPr>
      </w:pPr>
    </w:p>
    <w:p w14:paraId="262D3DB4" w14:textId="77777777" w:rsidR="0087388E" w:rsidRDefault="0087388E" w:rsidP="0087388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A4DD6F" w14:textId="77777777" w:rsidR="0087388E" w:rsidRDefault="0087388E" w:rsidP="0087388E">
      <w:pPr>
        <w:spacing w:line="360" w:lineRule="auto"/>
        <w:jc w:val="both"/>
        <w:rPr>
          <w:rFonts w:ascii="Times New Roman" w:hAnsi="Times New Roman"/>
          <w:b/>
        </w:rPr>
      </w:pPr>
    </w:p>
    <w:p w14:paraId="3FCFCA42" w14:textId="77777777" w:rsidR="0087388E" w:rsidRDefault="0087388E" w:rsidP="0087388E">
      <w:pPr>
        <w:jc w:val="both"/>
        <w:rPr>
          <w:rFonts w:ascii="Times New Roman" w:hAnsi="Times New Roman"/>
          <w:b/>
        </w:rPr>
      </w:pPr>
    </w:p>
    <w:p w14:paraId="218F2523" w14:textId="77777777" w:rsidR="0087388E" w:rsidRDefault="0087388E" w:rsidP="0087388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</w:t>
      </w:r>
    </w:p>
    <w:p w14:paraId="0B907D6B" w14:textId="77777777" w:rsidR="0087388E" w:rsidRPr="00DB452D" w:rsidRDefault="0087388E" w:rsidP="0087388E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</w:t>
      </w:r>
      <w:r w:rsidRPr="00DB452D">
        <w:rPr>
          <w:rFonts w:ascii="Times New Roman" w:hAnsi="Times New Roman"/>
          <w:sz w:val="18"/>
        </w:rPr>
        <w:t>(podpis</w:t>
      </w:r>
      <w:r>
        <w:rPr>
          <w:rFonts w:ascii="Times New Roman" w:hAnsi="Times New Roman"/>
          <w:sz w:val="18"/>
        </w:rPr>
        <w:t xml:space="preserve"> Specjalisty Usług Społec</w:t>
      </w:r>
      <w:r w:rsidRPr="00DB452D">
        <w:rPr>
          <w:rFonts w:ascii="Times New Roman" w:hAnsi="Times New Roman"/>
          <w:sz w:val="18"/>
        </w:rPr>
        <w:t>z</w:t>
      </w:r>
      <w:r>
        <w:rPr>
          <w:rFonts w:ascii="Times New Roman" w:hAnsi="Times New Roman"/>
          <w:sz w:val="18"/>
        </w:rPr>
        <w:t>ny</w:t>
      </w:r>
      <w:r w:rsidRPr="00DB452D">
        <w:rPr>
          <w:rFonts w:ascii="Times New Roman" w:hAnsi="Times New Roman"/>
          <w:sz w:val="18"/>
        </w:rPr>
        <w:t>ch</w:t>
      </w:r>
      <w:r>
        <w:rPr>
          <w:rFonts w:ascii="Times New Roman" w:hAnsi="Times New Roman"/>
          <w:sz w:val="18"/>
        </w:rPr>
        <w:t>/Kierownika OPS</w:t>
      </w:r>
      <w:r w:rsidRPr="00DB452D">
        <w:rPr>
          <w:rFonts w:ascii="Times New Roman" w:hAnsi="Times New Roman"/>
          <w:sz w:val="18"/>
        </w:rPr>
        <w:t>)</w:t>
      </w:r>
    </w:p>
    <w:p w14:paraId="797EBCC5" w14:textId="77777777" w:rsidR="0087388E" w:rsidRDefault="0087388E" w:rsidP="007E0A52"/>
    <w:p w14:paraId="0E1CBCA4" w14:textId="77777777" w:rsidR="0087388E" w:rsidRPr="00ED4498" w:rsidRDefault="0087388E" w:rsidP="007E0A52"/>
    <w:sectPr w:rsidR="0087388E" w:rsidRPr="00ED4498" w:rsidSect="007E0A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7" w:right="1418" w:bottom="1276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F822" w14:textId="77777777" w:rsidR="00147EAB" w:rsidRDefault="00147EAB">
      <w:r>
        <w:separator/>
      </w:r>
    </w:p>
  </w:endnote>
  <w:endnote w:type="continuationSeparator" w:id="0">
    <w:p w14:paraId="22597168" w14:textId="77777777" w:rsidR="00147EAB" w:rsidRDefault="0014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B95D" w14:textId="77777777" w:rsidR="00147EAB" w:rsidRPr="00124D4A" w:rsidRDefault="00147EA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FFB87DF" wp14:editId="7F98539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AE801" w14:textId="77777777" w:rsidR="00147EAB" w:rsidRPr="00B01F08" w:rsidRDefault="00147EA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01EC500" wp14:editId="3778462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DA8C8" w14:textId="77777777" w:rsidR="00147EAB" w:rsidRDefault="00147EAB">
      <w:r>
        <w:separator/>
      </w:r>
    </w:p>
  </w:footnote>
  <w:footnote w:type="continuationSeparator" w:id="0">
    <w:p w14:paraId="0E344D29" w14:textId="77777777" w:rsidR="00147EAB" w:rsidRDefault="0014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26199" w14:textId="77777777" w:rsidR="0087388E" w:rsidRDefault="0087388E">
    <w:pPr>
      <w:pStyle w:val="Nagwek"/>
    </w:pPr>
    <w:r w:rsidRPr="0087388E">
      <w:rPr>
        <w:noProof/>
      </w:rPr>
      <w:drawing>
        <wp:anchor distT="0" distB="0" distL="114300" distR="114300" simplePos="0" relativeHeight="251660800" behindDoc="0" locked="0" layoutInCell="0" allowOverlap="1" wp14:anchorId="520A70BF" wp14:editId="75942926">
          <wp:simplePos x="0" y="0"/>
          <wp:positionH relativeFrom="page">
            <wp:posOffset>387350</wp:posOffset>
          </wp:positionH>
          <wp:positionV relativeFrom="page">
            <wp:posOffset>311150</wp:posOffset>
          </wp:positionV>
          <wp:extent cx="7019925" cy="755650"/>
          <wp:effectExtent l="19050" t="0" r="9525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6CE5" w14:textId="77777777" w:rsidR="00147EAB" w:rsidRDefault="00147EA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11CBE967" wp14:editId="56C5DF92">
          <wp:simplePos x="0" y="0"/>
          <wp:positionH relativeFrom="page">
            <wp:posOffset>323850</wp:posOffset>
          </wp:positionH>
          <wp:positionV relativeFrom="page">
            <wp:posOffset>254000</wp:posOffset>
          </wp:positionV>
          <wp:extent cx="7019925" cy="755650"/>
          <wp:effectExtent l="19050" t="0" r="9525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819ED"/>
    <w:multiLevelType w:val="hybridMultilevel"/>
    <w:tmpl w:val="7B68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643A"/>
    <w:multiLevelType w:val="hybridMultilevel"/>
    <w:tmpl w:val="98D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84770"/>
    <w:multiLevelType w:val="hybridMultilevel"/>
    <w:tmpl w:val="A7DAF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54D98"/>
    <w:multiLevelType w:val="hybridMultilevel"/>
    <w:tmpl w:val="13ACF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C5173"/>
    <w:multiLevelType w:val="hybridMultilevel"/>
    <w:tmpl w:val="01EC0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6FE"/>
    <w:rsid w:val="00055D3D"/>
    <w:rsid w:val="00061F20"/>
    <w:rsid w:val="00080D83"/>
    <w:rsid w:val="000840DB"/>
    <w:rsid w:val="000D283E"/>
    <w:rsid w:val="00100DBB"/>
    <w:rsid w:val="00124D4A"/>
    <w:rsid w:val="00130B23"/>
    <w:rsid w:val="00147EAB"/>
    <w:rsid w:val="00150DA8"/>
    <w:rsid w:val="001A022A"/>
    <w:rsid w:val="001B210F"/>
    <w:rsid w:val="001F49D2"/>
    <w:rsid w:val="00241C1F"/>
    <w:rsid w:val="002425AE"/>
    <w:rsid w:val="002C6347"/>
    <w:rsid w:val="002F70B2"/>
    <w:rsid w:val="00320AAC"/>
    <w:rsid w:val="00325198"/>
    <w:rsid w:val="0035482A"/>
    <w:rsid w:val="003619F2"/>
    <w:rsid w:val="00365820"/>
    <w:rsid w:val="003C554F"/>
    <w:rsid w:val="0040149C"/>
    <w:rsid w:val="00414478"/>
    <w:rsid w:val="00443CC2"/>
    <w:rsid w:val="004861BD"/>
    <w:rsid w:val="00492BD3"/>
    <w:rsid w:val="004B70BD"/>
    <w:rsid w:val="005176FE"/>
    <w:rsid w:val="0052111D"/>
    <w:rsid w:val="00537F26"/>
    <w:rsid w:val="005460E7"/>
    <w:rsid w:val="005760A9"/>
    <w:rsid w:val="00594464"/>
    <w:rsid w:val="005A0BC7"/>
    <w:rsid w:val="005B698B"/>
    <w:rsid w:val="006053E3"/>
    <w:rsid w:val="00621F12"/>
    <w:rsid w:val="00622781"/>
    <w:rsid w:val="00640BFF"/>
    <w:rsid w:val="0069621B"/>
    <w:rsid w:val="006F209E"/>
    <w:rsid w:val="006F27A9"/>
    <w:rsid w:val="00727F94"/>
    <w:rsid w:val="007337EB"/>
    <w:rsid w:val="00745D18"/>
    <w:rsid w:val="00776530"/>
    <w:rsid w:val="00783952"/>
    <w:rsid w:val="00791E8E"/>
    <w:rsid w:val="007A0109"/>
    <w:rsid w:val="007B2500"/>
    <w:rsid w:val="007D61D6"/>
    <w:rsid w:val="007E0A52"/>
    <w:rsid w:val="007E1B19"/>
    <w:rsid w:val="007F3623"/>
    <w:rsid w:val="00827311"/>
    <w:rsid w:val="00834BB4"/>
    <w:rsid w:val="00835187"/>
    <w:rsid w:val="00856E3A"/>
    <w:rsid w:val="0087388E"/>
    <w:rsid w:val="008945D9"/>
    <w:rsid w:val="008B6AC2"/>
    <w:rsid w:val="008C139A"/>
    <w:rsid w:val="009D71C1"/>
    <w:rsid w:val="009F2CF0"/>
    <w:rsid w:val="00A04690"/>
    <w:rsid w:val="00A40DD3"/>
    <w:rsid w:val="00A8311B"/>
    <w:rsid w:val="00A857C7"/>
    <w:rsid w:val="00AE3FF2"/>
    <w:rsid w:val="00B01F08"/>
    <w:rsid w:val="00B16E8F"/>
    <w:rsid w:val="00B30401"/>
    <w:rsid w:val="00B6637D"/>
    <w:rsid w:val="00BB76D0"/>
    <w:rsid w:val="00BC0A39"/>
    <w:rsid w:val="00BC363C"/>
    <w:rsid w:val="00C62C24"/>
    <w:rsid w:val="00C635B6"/>
    <w:rsid w:val="00C85F0A"/>
    <w:rsid w:val="00CA20F9"/>
    <w:rsid w:val="00CC263D"/>
    <w:rsid w:val="00CE005B"/>
    <w:rsid w:val="00CF1A4A"/>
    <w:rsid w:val="00CF41EC"/>
    <w:rsid w:val="00D0361A"/>
    <w:rsid w:val="00D30ADD"/>
    <w:rsid w:val="00D43A0D"/>
    <w:rsid w:val="00D46867"/>
    <w:rsid w:val="00D526F3"/>
    <w:rsid w:val="00DC733E"/>
    <w:rsid w:val="00DE3158"/>
    <w:rsid w:val="00DF57BE"/>
    <w:rsid w:val="00E06500"/>
    <w:rsid w:val="00E57060"/>
    <w:rsid w:val="00E87616"/>
    <w:rsid w:val="00E92047"/>
    <w:rsid w:val="00EA5C16"/>
    <w:rsid w:val="00ED4498"/>
    <w:rsid w:val="00EF000D"/>
    <w:rsid w:val="00F545A3"/>
    <w:rsid w:val="00F92F57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F3396D"/>
  <w15:docId w15:val="{77A779D0-EC83-48FE-8844-F03D81BD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6FE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7E0A52"/>
    <w:pPr>
      <w:spacing w:before="100" w:beforeAutospacing="1" w:after="142" w:line="288" w:lineRule="auto"/>
    </w:pPr>
    <w:rPr>
      <w:rFonts w:ascii="Times New Roman" w:hAnsi="Times New Roman"/>
    </w:rPr>
  </w:style>
  <w:style w:type="table" w:styleId="Tabela-Siatka">
    <w:name w:val="Table Grid"/>
    <w:basedOn w:val="Standardowy"/>
    <w:rsid w:val="00873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738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38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8738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388E"/>
    <w:rPr>
      <w:rFonts w:ascii="Arial" w:hAnsi="Arial"/>
    </w:rPr>
  </w:style>
  <w:style w:type="character" w:styleId="Odwoanieprzypisudolnego">
    <w:name w:val="footnote reference"/>
    <w:basedOn w:val="Domylnaczcionkaakapitu"/>
    <w:rsid w:val="008738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ainsof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RZY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DStrzyzewska</dc:creator>
  <cp:lastModifiedBy>Klaudia Nadolna</cp:lastModifiedBy>
  <cp:revision>3</cp:revision>
  <cp:lastPrinted>2021-02-10T11:14:00Z</cp:lastPrinted>
  <dcterms:created xsi:type="dcterms:W3CDTF">2021-09-21T07:52:00Z</dcterms:created>
  <dcterms:modified xsi:type="dcterms:W3CDTF">2021-09-21T07:57:00Z</dcterms:modified>
</cp:coreProperties>
</file>